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B84F" w14:textId="77777777" w:rsidR="00664307" w:rsidRDefault="00D16664" w:rsidP="00664307">
      <w:pPr>
        <w:ind w:firstLineChars="100" w:firstLine="210"/>
        <w:jc w:val="left"/>
      </w:pPr>
      <w:r>
        <w:rPr>
          <w:noProof/>
        </w:rPr>
        <w:pict w14:anchorId="6FC98877">
          <v:shapetype id="_x0000_t202" coordsize="21600,21600" o:spt="202" path="m,l,21600r21600,l21600,xe">
            <v:stroke joinstyle="miter"/>
            <v:path gradientshapeok="t" o:connecttype="rect"/>
          </v:shapetype>
          <v:shape id="テキスト ボックス 2" o:spid="_x0000_s2057" type="#_x0000_t202" style="position:absolute;left:0;text-align:left;margin-left:3.15pt;margin-top:10.85pt;width:420.5pt;height:95.85pt;z-index:2516541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" strokecolor="red" strokeweight="2.25pt">
            <v:textbox>
              <w:txbxContent>
                <w:p w14:paraId="360D4DA3" w14:textId="77777777" w:rsidR="00F01B96" w:rsidRDefault="00F01B96" w:rsidP="00664307">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静</w:t>
                  </w:r>
                  <w:r w:rsidRPr="0002127C">
                    <w:rPr>
                      <w:rFonts w:ascii="BIZ UDPゴシック" w:eastAsia="BIZ UDPゴシック" w:hAnsi="BIZ UDPゴシック"/>
                      <w:b/>
                      <w:bCs/>
                      <w:sz w:val="24"/>
                      <w:szCs w:val="24"/>
                    </w:rPr>
                    <w:t>岡発</w:t>
                  </w:r>
                  <w:r w:rsidRPr="0002127C">
                    <w:rPr>
                      <w:rFonts w:ascii="BIZ UDPゴシック" w:eastAsia="BIZ UDPゴシック" w:hAnsi="BIZ UDPゴシック" w:hint="eastAsia"/>
                      <w:b/>
                      <w:bCs/>
                      <w:sz w:val="24"/>
                      <w:szCs w:val="24"/>
                    </w:rPr>
                    <w:t>「ケナフ</w:t>
                  </w:r>
                  <w:r w:rsidRPr="0002127C">
                    <w:rPr>
                      <w:rFonts w:ascii="BIZ UDPゴシック" w:eastAsia="BIZ UDPゴシック" w:hAnsi="BIZ UDPゴシック"/>
                      <w:b/>
                      <w:bCs/>
                      <w:sz w:val="24"/>
                      <w:szCs w:val="24"/>
                    </w:rPr>
                    <w:t>・ネット・ニュース」No.00</w:t>
                  </w:r>
                  <w:r>
                    <w:rPr>
                      <w:rFonts w:ascii="BIZ UDPゴシック" w:eastAsia="BIZ UDPゴシック" w:hAnsi="BIZ UDPゴシック" w:hint="eastAsia"/>
                      <w:b/>
                      <w:bCs/>
                      <w:sz w:val="24"/>
                      <w:szCs w:val="24"/>
                    </w:rPr>
                    <w:t>９</w:t>
                  </w:r>
                  <w:r w:rsidR="00664307">
                    <w:rPr>
                      <w:rFonts w:ascii="BIZ UDPゴシック" w:eastAsia="BIZ UDPゴシック" w:hAnsi="BIZ UDPゴシック" w:hint="eastAsia"/>
                      <w:b/>
                      <w:bCs/>
                      <w:sz w:val="24"/>
                      <w:szCs w:val="24"/>
                    </w:rPr>
                    <w:t>（</w:t>
                  </w:r>
                  <w:r w:rsidRPr="0002127C">
                    <w:rPr>
                      <w:rFonts w:ascii="BIZ UDPゴシック" w:eastAsia="BIZ UDPゴシック" w:hAnsi="BIZ UDPゴシック"/>
                      <w:b/>
                      <w:bCs/>
                      <w:sz w:val="24"/>
                      <w:szCs w:val="24"/>
                    </w:rPr>
                    <w:t>令和 4 年)2022.</w:t>
                  </w:r>
                  <w:r w:rsidR="004C46EA">
                    <w:rPr>
                      <w:rFonts w:ascii="BIZ UDPゴシック" w:eastAsia="BIZ UDPゴシック" w:hAnsi="BIZ UDPゴシック" w:hint="eastAsia"/>
                      <w:b/>
                      <w:bCs/>
                      <w:sz w:val="24"/>
                      <w:szCs w:val="24"/>
                    </w:rPr>
                    <w:t>１２．１１．</w:t>
                  </w:r>
                </w:p>
                <w:p w14:paraId="376849B8" w14:textId="77777777" w:rsidR="00F01B96" w:rsidRPr="0002127C" w:rsidRDefault="00F01B96" w:rsidP="00F01B96">
                  <w:pPr>
                    <w:rPr>
                      <w:rFonts w:ascii="BIZ UDPゴシック" w:eastAsia="BIZ UDPゴシック" w:hAnsi="BIZ UDPゴシック"/>
                      <w:b/>
                      <w:bCs/>
                      <w:szCs w:val="21"/>
                    </w:rPr>
                  </w:pPr>
                  <w:r>
                    <w:rPr>
                      <w:rFonts w:ascii="BIZ UDPゴシック" w:eastAsia="BIZ UDPゴシック" w:hAnsi="BIZ UDPゴシック"/>
                      <w:b/>
                      <w:bCs/>
                      <w:szCs w:val="21"/>
                    </w:rPr>
                    <w:t>…………………………………………………………………………………………………….</w:t>
                  </w:r>
                </w:p>
                <w:p w14:paraId="36E0FA13" w14:textId="77777777" w:rsidR="003C2BF7" w:rsidRDefault="00F01B96" w:rsidP="00F01B96">
                  <w:pPr>
                    <w:jc w:val="center"/>
                    <w:rPr>
                      <w:b/>
                      <w:bCs/>
                    </w:rPr>
                  </w:pPr>
                  <w:r>
                    <w:rPr>
                      <w:rFonts w:hint="eastAsia"/>
                      <w:b/>
                      <w:bCs/>
                    </w:rPr>
                    <w:t>ケナフ協議会は令和4年度の社会貢献活動</w:t>
                  </w:r>
                  <w:r w:rsidR="00E65E76">
                    <w:rPr>
                      <w:rFonts w:hint="eastAsia"/>
                      <w:b/>
                      <w:bCs/>
                    </w:rPr>
                    <w:t>SDGs</w:t>
                  </w:r>
                  <w:r>
                    <w:rPr>
                      <w:rFonts w:hint="eastAsia"/>
                      <w:b/>
                      <w:bCs/>
                    </w:rPr>
                    <w:t>の推進のため、</w:t>
                  </w:r>
                </w:p>
                <w:p w14:paraId="6FE689C2" w14:textId="77777777" w:rsidR="003C2BF7" w:rsidRPr="003C2BF7" w:rsidRDefault="00F01B96" w:rsidP="00F80769">
                  <w:pPr>
                    <w:ind w:left="1236" w:hangingChars="600" w:hanging="1236"/>
                    <w:rPr>
                      <w:b/>
                      <w:bCs/>
                    </w:rPr>
                  </w:pPr>
                  <w:r>
                    <w:rPr>
                      <w:rFonts w:hint="eastAsia"/>
                      <w:b/>
                      <w:bCs/>
                    </w:rPr>
                    <w:t>「紙おむつリサイクル工場の見学会</w:t>
                  </w:r>
                  <w:r w:rsidR="003C2BF7">
                    <w:rPr>
                      <w:rFonts w:hint="eastAsia"/>
                      <w:b/>
                      <w:bCs/>
                    </w:rPr>
                    <w:t>」と</w:t>
                  </w:r>
                  <w:r w:rsidR="007C2AA1">
                    <w:rPr>
                      <w:rFonts w:hint="eastAsia"/>
                      <w:b/>
                      <w:bCs/>
                    </w:rPr>
                    <w:t>「</w:t>
                  </w:r>
                  <w:r w:rsidR="003C2BF7">
                    <w:rPr>
                      <w:rFonts w:hint="eastAsia"/>
                      <w:b/>
                      <w:bCs/>
                    </w:rPr>
                    <w:t>ケナフ等植物資源</w:t>
                  </w:r>
                  <w:r>
                    <w:rPr>
                      <w:rFonts w:hint="eastAsia"/>
                      <w:b/>
                      <w:bCs/>
                    </w:rPr>
                    <w:t>セミナー</w:t>
                  </w:r>
                  <w:r w:rsidR="007C2AA1">
                    <w:rPr>
                      <w:rFonts w:hint="eastAsia"/>
                      <w:b/>
                      <w:bCs/>
                    </w:rPr>
                    <w:t>・特別講演会</w:t>
                  </w:r>
                  <w:r>
                    <w:rPr>
                      <w:rFonts w:hint="eastAsia"/>
                      <w:b/>
                      <w:bCs/>
                    </w:rPr>
                    <w:t>」を</w:t>
                  </w:r>
                  <w:r w:rsidR="003C2BF7">
                    <w:rPr>
                      <w:rFonts w:hint="eastAsia"/>
                      <w:b/>
                      <w:bCs/>
                    </w:rPr>
                    <w:t>開催します。対面とリモートのハイブリッド開催です。</w:t>
                  </w:r>
                </w:p>
                <w:p w14:paraId="7A3FD607" w14:textId="77777777" w:rsidR="003C2BF7" w:rsidRDefault="003C2BF7" w:rsidP="00F01B96">
                  <w:pPr>
                    <w:jc w:val="center"/>
                    <w:rPr>
                      <w:b/>
                      <w:bCs/>
                    </w:rPr>
                  </w:pPr>
                </w:p>
                <w:p w14:paraId="7E02C2CD" w14:textId="77777777" w:rsidR="003C2BF7" w:rsidRDefault="003C2BF7" w:rsidP="00F01B96">
                  <w:pPr>
                    <w:jc w:val="center"/>
                    <w:rPr>
                      <w:b/>
                      <w:bCs/>
                    </w:rPr>
                  </w:pPr>
                </w:p>
                <w:p w14:paraId="4AF820D7" w14:textId="77777777" w:rsidR="003C2BF7" w:rsidRDefault="003C2BF7" w:rsidP="00F01B96">
                  <w:pPr>
                    <w:jc w:val="center"/>
                    <w:rPr>
                      <w:b/>
                      <w:bCs/>
                    </w:rPr>
                  </w:pPr>
                </w:p>
                <w:p w14:paraId="2C10C760" w14:textId="77777777" w:rsidR="00F01B96" w:rsidRDefault="00F01B96" w:rsidP="00F01B96">
                  <w:pPr>
                    <w:jc w:val="center"/>
                    <w:rPr>
                      <w:b/>
                      <w:bCs/>
                    </w:rPr>
                  </w:pPr>
                  <w:r>
                    <w:rPr>
                      <w:rFonts w:hint="eastAsia"/>
                      <w:b/>
                      <w:bCs/>
                    </w:rPr>
                    <w:t>ます</w:t>
                  </w:r>
                </w:p>
                <w:p w14:paraId="1ABD7D9A" w14:textId="77777777" w:rsidR="00F01B96" w:rsidRDefault="00F01B96" w:rsidP="00F01B96">
                  <w:pPr>
                    <w:ind w:left="2060" w:hangingChars="1000" w:hanging="2060"/>
                    <w:rPr>
                      <w:b/>
                      <w:bCs/>
                    </w:rPr>
                  </w:pPr>
                  <w:r w:rsidRPr="0002127C">
                    <w:rPr>
                      <w:b/>
                      <w:bCs/>
                    </w:rPr>
                    <w:t xml:space="preserve"> </w:t>
                  </w:r>
                  <w:r>
                    <w:rPr>
                      <w:b/>
                      <w:bCs/>
                    </w:rPr>
                    <w:t>…………………………………………………………………………………………………</w:t>
                  </w:r>
                </w:p>
                <w:p w14:paraId="72883A9C" w14:textId="77777777" w:rsidR="00F01B96" w:rsidRPr="00E25718" w:rsidRDefault="00F01B96" w:rsidP="00F01B96"/>
              </w:txbxContent>
            </v:textbox>
            <w10:wrap type="square"/>
          </v:shape>
        </w:pict>
      </w:r>
      <w:r w:rsidR="003C2BF7">
        <w:rPr>
          <w:rFonts w:hint="eastAsia"/>
        </w:rPr>
        <w:t>平成4年（2022年）</w:t>
      </w:r>
      <w:r w:rsidR="00F01B96">
        <w:rPr>
          <w:rFonts w:hint="eastAsia"/>
        </w:rPr>
        <w:t>11月７～９日、秋晴れの絶好の時期に、ケナフ協議会、沖縄事務局の現状調査と今年度の予定の話し合いに沖縄に行ってきました。</w:t>
      </w:r>
      <w:r w:rsidR="003C2BF7">
        <w:rPr>
          <w:rFonts w:hint="eastAsia"/>
        </w:rPr>
        <w:t>その結果、表題の</w:t>
      </w:r>
      <w:r w:rsidR="003C2BF7" w:rsidRPr="00664307">
        <w:rPr>
          <w:rFonts w:hint="eastAsia"/>
          <w:u w:val="wave"/>
        </w:rPr>
        <w:t>工場見学とセミナー</w:t>
      </w:r>
      <w:r w:rsidR="007160A1" w:rsidRPr="00664307">
        <w:rPr>
          <w:rFonts w:hint="eastAsia"/>
          <w:u w:val="wave"/>
        </w:rPr>
        <w:t>・特別講演会</w:t>
      </w:r>
      <w:r w:rsidR="00F26DC7" w:rsidRPr="00664307">
        <w:rPr>
          <w:rFonts w:hint="eastAsia"/>
          <w:u w:val="wave"/>
        </w:rPr>
        <w:t>を</w:t>
      </w:r>
      <w:r w:rsidR="00115FB4" w:rsidRPr="00664307">
        <w:rPr>
          <w:rFonts w:hint="eastAsia"/>
          <w:u w:val="wave"/>
        </w:rPr>
        <w:t>会計</w:t>
      </w:r>
      <w:r w:rsidR="00F26DC7" w:rsidRPr="00664307">
        <w:rPr>
          <w:rFonts w:hint="eastAsia"/>
          <w:u w:val="wave"/>
        </w:rPr>
        <w:t>年度内に開催する方向が</w:t>
      </w:r>
      <w:r w:rsidR="00F26DC7">
        <w:rPr>
          <w:rFonts w:hint="eastAsia"/>
        </w:rPr>
        <w:t>決まりました。現在のところ</w:t>
      </w:r>
      <w:r w:rsidR="00115FB4" w:rsidRPr="00664307">
        <w:rPr>
          <w:rFonts w:hint="eastAsia"/>
          <w:u w:val="wave"/>
        </w:rPr>
        <w:t>福岡県大牟田市で</w:t>
      </w:r>
      <w:r w:rsidR="00F26DC7" w:rsidRPr="00664307">
        <w:rPr>
          <w:rFonts w:hint="eastAsia"/>
          <w:u w:val="wave"/>
        </w:rPr>
        <w:t>平成5年</w:t>
      </w:r>
      <w:r w:rsidR="00115FB4" w:rsidRPr="00664307">
        <w:rPr>
          <w:rFonts w:hint="eastAsia"/>
          <w:u w:val="wave"/>
        </w:rPr>
        <w:t>(</w:t>
      </w:r>
      <w:r w:rsidR="00115FB4" w:rsidRPr="00664307">
        <w:rPr>
          <w:u w:val="wave"/>
        </w:rPr>
        <w:t>2023</w:t>
      </w:r>
      <w:r w:rsidR="00115FB4" w:rsidRPr="00664307">
        <w:rPr>
          <w:rFonts w:hint="eastAsia"/>
          <w:u w:val="wave"/>
        </w:rPr>
        <w:t>年)</w:t>
      </w:r>
      <w:r w:rsidR="00F26DC7" w:rsidRPr="00664307">
        <w:rPr>
          <w:rFonts w:hint="eastAsia"/>
          <w:u w:val="wave"/>
        </w:rPr>
        <w:t>1月20日（金曜日）の午後</w:t>
      </w:r>
      <w:r w:rsidR="00115FB4" w:rsidRPr="00664307">
        <w:rPr>
          <w:rFonts w:hint="eastAsia"/>
          <w:u w:val="wave"/>
        </w:rPr>
        <w:t>に開催</w:t>
      </w:r>
      <w:r w:rsidR="00115FB4">
        <w:rPr>
          <w:rFonts w:hint="eastAsia"/>
        </w:rPr>
        <w:t>の方向で準備</w:t>
      </w:r>
      <w:r w:rsidR="00F26DC7">
        <w:rPr>
          <w:rFonts w:hint="eastAsia"/>
        </w:rPr>
        <w:t>が進んでいます。詳細が決まりましたらまた</w:t>
      </w:r>
      <w:r w:rsidR="007160A1">
        <w:rPr>
          <w:rFonts w:hint="eastAsia"/>
        </w:rPr>
        <w:t>正式な「</w:t>
      </w:r>
      <w:r w:rsidR="00115FB4">
        <w:rPr>
          <w:rFonts w:hint="eastAsia"/>
        </w:rPr>
        <w:t>会</w:t>
      </w:r>
      <w:r w:rsidR="007160A1">
        <w:rPr>
          <w:rFonts w:hint="eastAsia"/>
        </w:rPr>
        <w:t>告」として、</w:t>
      </w:r>
      <w:r w:rsidR="00115FB4">
        <w:rPr>
          <w:rFonts w:hint="eastAsia"/>
        </w:rPr>
        <w:t>ケナフ協議会のHPや</w:t>
      </w:r>
      <w:r w:rsidR="007160A1">
        <w:rPr>
          <w:rFonts w:hint="eastAsia"/>
        </w:rPr>
        <w:t>「ケナフ協議会ニュース」</w:t>
      </w:r>
      <w:r w:rsidR="00115FB4">
        <w:rPr>
          <w:rFonts w:hint="eastAsia"/>
        </w:rPr>
        <w:t>など</w:t>
      </w:r>
      <w:r w:rsidR="007160A1">
        <w:rPr>
          <w:rFonts w:hint="eastAsia"/>
        </w:rPr>
        <w:t>で</w:t>
      </w:r>
      <w:r w:rsidR="00F26DC7">
        <w:rPr>
          <w:rFonts w:hint="eastAsia"/>
        </w:rPr>
        <w:t>お知らせします。</w:t>
      </w:r>
      <w:r w:rsidR="008F606B">
        <w:rPr>
          <w:rFonts w:hint="eastAsia"/>
        </w:rPr>
        <w:t>★</w:t>
      </w:r>
      <w:r w:rsidR="001364A6" w:rsidRPr="00664307">
        <w:rPr>
          <w:rFonts w:hint="eastAsia"/>
          <w:u w:val="wave"/>
        </w:rPr>
        <w:t>ケナフ協議会HP</w:t>
      </w:r>
      <w:r w:rsidR="00115FB4" w:rsidRPr="00664307">
        <w:rPr>
          <w:rFonts w:hint="eastAsia"/>
          <w:u w:val="wave"/>
        </w:rPr>
        <w:t>のQRコード</w:t>
      </w:r>
      <w:r w:rsidR="00664307">
        <w:rPr>
          <w:rFonts w:ascii="ＭＳ 明朝" w:eastAsia="ＭＳ 明朝" w:hAnsi="ＭＳ 明朝" w:cs="ＭＳ 明朝" w:hint="eastAsia"/>
        </w:rPr>
        <w:t>↴↴↴</w:t>
      </w:r>
    </w:p>
    <w:p w14:paraId="69679247" w14:textId="77777777" w:rsidR="00F01B96" w:rsidRDefault="00D16664" w:rsidP="00F80769">
      <w:pPr>
        <w:ind w:firstLineChars="100" w:firstLine="210"/>
      </w:pPr>
      <w:r>
        <w:rPr>
          <w:noProof/>
        </w:rPr>
        <w:pict w14:anchorId="21852C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2056" type="#_x0000_t75" alt="QR コード&#10;&#10;自動的に生成された説明" style="position:absolute;left:0;text-align:left;margin-left:370.35pt;margin-top:223.95pt;width:45.65pt;height:50.4pt;z-index:251657216;visibility:visible;mso-position-horizontal-relative:margin;mso-position-vertical-relative:margin">
            <v:imagedata r:id="rId7" o:title="QR コード&#10;&#10;自動的に生成された説明"/>
            <w10:wrap type="square" anchorx="margin" anchory="margin"/>
          </v:shape>
        </w:pict>
      </w:r>
      <w:r w:rsidR="00F01B96">
        <w:rPr>
          <w:rFonts w:hint="eastAsia"/>
        </w:rPr>
        <w:t>前回の</w:t>
      </w:r>
      <w:r w:rsidR="00F26DC7">
        <w:rPr>
          <w:rFonts w:hint="eastAsia"/>
        </w:rPr>
        <w:t>沖縄</w:t>
      </w:r>
      <w:r w:rsidR="00F01B96">
        <w:rPr>
          <w:rFonts w:hint="eastAsia"/>
        </w:rPr>
        <w:t>訪問については静岡発「ケナフ・ネット・ニュース」No.00７でお知らせしましたが、事務局の高嶺氏が熱中症に倒れ、その後コロナにも感染するという状況でした。</w:t>
      </w:r>
      <w:r w:rsidR="00F80769">
        <w:rPr>
          <w:rFonts w:hint="eastAsia"/>
        </w:rPr>
        <w:t>事務局の</w:t>
      </w:r>
      <w:r w:rsidR="00F01B96">
        <w:rPr>
          <w:rFonts w:hint="eastAsia"/>
        </w:rPr>
        <w:t>長嶺氏までも健康問題が生じ、二人の健康問題</w:t>
      </w:r>
      <w:r w:rsidR="007160A1">
        <w:rPr>
          <w:rFonts w:hint="eastAsia"/>
        </w:rPr>
        <w:t>と</w:t>
      </w:r>
      <w:r w:rsidR="00F01B96">
        <w:rPr>
          <w:rFonts w:hint="eastAsia"/>
        </w:rPr>
        <w:t>事務局の機能</w:t>
      </w:r>
      <w:r w:rsidR="00664307">
        <w:rPr>
          <w:rFonts w:hint="eastAsia"/>
        </w:rPr>
        <w:t>停止</w:t>
      </w:r>
      <w:r w:rsidR="00F01B96">
        <w:rPr>
          <w:rFonts w:hint="eastAsia"/>
        </w:rPr>
        <w:t>が</w:t>
      </w:r>
      <w:r w:rsidR="00391B63">
        <w:rPr>
          <w:rFonts w:hint="eastAsia"/>
        </w:rPr>
        <w:t>非常に</w:t>
      </w:r>
      <w:r w:rsidR="00F01B96">
        <w:rPr>
          <w:rFonts w:hint="eastAsia"/>
        </w:rPr>
        <w:t>心配されていました。</w:t>
      </w:r>
    </w:p>
    <w:p w14:paraId="456396FE" w14:textId="77777777" w:rsidR="00A54B2C" w:rsidRDefault="00D16664" w:rsidP="009E56A3">
      <w:pPr>
        <w:ind w:firstLineChars="100" w:firstLine="210"/>
      </w:pPr>
      <w:r>
        <w:rPr>
          <w:noProof/>
        </w:rPr>
        <w:pict w14:anchorId="0CFD7AD2">
          <v:shape id="図 8" o:spid="_x0000_s2055" type="#_x0000_t75" alt="屋外, 岩, 建物, 石 が含まれている画像&#10;&#10;自動的に生成された説明" style="position:absolute;left:0;text-align:left;margin-left:338.65pt;margin-top:346.05pt;width:122.8pt;height:253.9pt;z-index:251655168;visibility:visible;mso-position-horizontal-relative:margin;mso-position-vertical-relative:margin;mso-width-relative:margin;mso-height-relative:margin" stroked="t" strokecolor="#c00000">
            <v:imagedata r:id="rId8" o:title="屋外, 岩, 建物, 石 が含まれている画像&#10;&#10;自動的に生成された説明"/>
            <w10:wrap type="square" anchorx="margin" anchory="margin"/>
          </v:shape>
        </w:pict>
      </w:r>
      <w:r w:rsidR="00F01B96">
        <w:rPr>
          <w:rFonts w:hint="eastAsia"/>
        </w:rPr>
        <w:t>今回</w:t>
      </w:r>
      <w:r w:rsidR="007160A1">
        <w:rPr>
          <w:rFonts w:hint="eastAsia"/>
        </w:rPr>
        <w:t>は</w:t>
      </w:r>
      <w:r w:rsidR="007160A1" w:rsidRPr="00391B63">
        <w:rPr>
          <w:rFonts w:hint="eastAsia"/>
          <w:u w:val="wave"/>
        </w:rPr>
        <w:t>会長諮問委員会</w:t>
      </w:r>
      <w:r w:rsidR="00F80769" w:rsidRPr="00391B63">
        <w:rPr>
          <w:rFonts w:hint="eastAsia"/>
          <w:u w:val="wave"/>
        </w:rPr>
        <w:t>・</w:t>
      </w:r>
      <w:r w:rsidR="007160A1" w:rsidRPr="00391B63">
        <w:rPr>
          <w:rFonts w:hint="eastAsia"/>
          <w:u w:val="wave"/>
        </w:rPr>
        <w:t>委員長の</w:t>
      </w:r>
      <w:r w:rsidR="00F01B96" w:rsidRPr="00391B63">
        <w:rPr>
          <w:rFonts w:hint="eastAsia"/>
          <w:u w:val="wave"/>
        </w:rPr>
        <w:t>凸版印刷の立木</w:t>
      </w:r>
      <w:r w:rsidR="007160A1" w:rsidRPr="00391B63">
        <w:rPr>
          <w:rFonts w:hint="eastAsia"/>
          <w:u w:val="wave"/>
        </w:rPr>
        <w:t>貞史</w:t>
      </w:r>
      <w:r w:rsidR="00F01B96" w:rsidRPr="00391B63">
        <w:rPr>
          <w:rFonts w:hint="eastAsia"/>
          <w:u w:val="wave"/>
        </w:rPr>
        <w:t>部長</w:t>
      </w:r>
      <w:r w:rsidR="00F01B96">
        <w:rPr>
          <w:rFonts w:hint="eastAsia"/>
        </w:rPr>
        <w:t>と</w:t>
      </w:r>
      <w:r w:rsidR="007160A1">
        <w:rPr>
          <w:rFonts w:hint="eastAsia"/>
        </w:rPr>
        <w:t>共に</w:t>
      </w:r>
      <w:r w:rsidR="00F01B96">
        <w:rPr>
          <w:rFonts w:hint="eastAsia"/>
        </w:rPr>
        <w:t>懸案事項</w:t>
      </w:r>
      <w:r w:rsidR="007160A1">
        <w:rPr>
          <w:rFonts w:hint="eastAsia"/>
        </w:rPr>
        <w:t>の現状</w:t>
      </w:r>
      <w:r w:rsidR="00F01B96">
        <w:rPr>
          <w:rFonts w:hint="eastAsia"/>
        </w:rPr>
        <w:t>を調査し、今年度中に</w:t>
      </w:r>
      <w:r w:rsidR="00F26DC7">
        <w:rPr>
          <w:rFonts w:hint="eastAsia"/>
        </w:rPr>
        <w:t>何らかの</w:t>
      </w:r>
      <w:r w:rsidR="007160A1">
        <w:rPr>
          <w:rFonts w:hint="eastAsia"/>
        </w:rPr>
        <w:t>ケナフ協議会主催の</w:t>
      </w:r>
      <w:r w:rsidR="00F26DC7">
        <w:rPr>
          <w:rFonts w:hint="eastAsia"/>
        </w:rPr>
        <w:t>企画を</w:t>
      </w:r>
      <w:r w:rsidR="00F01B96">
        <w:rPr>
          <w:rFonts w:hint="eastAsia"/>
        </w:rPr>
        <w:t>開催</w:t>
      </w:r>
      <w:r w:rsidR="007160A1">
        <w:rPr>
          <w:rFonts w:hint="eastAsia"/>
        </w:rPr>
        <w:t>することが</w:t>
      </w:r>
      <w:r w:rsidR="00F01B96">
        <w:rPr>
          <w:rFonts w:hint="eastAsia"/>
        </w:rPr>
        <w:t>できるか確認</w:t>
      </w:r>
      <w:r w:rsidR="00391B63">
        <w:rPr>
          <w:rFonts w:hint="eastAsia"/>
        </w:rPr>
        <w:t>・検討</w:t>
      </w:r>
      <w:r w:rsidR="00F01B96">
        <w:rPr>
          <w:rFonts w:hint="eastAsia"/>
        </w:rPr>
        <w:t>するためでした。</w:t>
      </w:r>
    </w:p>
    <w:p w14:paraId="18A46904" w14:textId="77777777" w:rsidR="00C37E7F" w:rsidRPr="00B03A4C" w:rsidRDefault="007160A1" w:rsidP="00F01B96">
      <w:pPr>
        <w:ind w:left="1575" w:hanging="1575"/>
        <w:rPr>
          <w:b/>
          <w:bCs/>
          <w:szCs w:val="21"/>
        </w:rPr>
      </w:pPr>
      <w:r w:rsidRPr="00B03A4C">
        <w:rPr>
          <w:b/>
          <w:bCs/>
          <w:szCs w:val="21"/>
        </w:rPr>
        <w:t>2022</w:t>
      </w:r>
      <w:r w:rsidRPr="00B03A4C">
        <w:rPr>
          <w:rFonts w:hint="eastAsia"/>
          <w:b/>
          <w:bCs/>
          <w:szCs w:val="21"/>
        </w:rPr>
        <w:t>年（令和4年）</w:t>
      </w:r>
      <w:r w:rsidR="00F01B96" w:rsidRPr="00B03A4C">
        <w:rPr>
          <w:rFonts w:hint="eastAsia"/>
          <w:b/>
          <w:bCs/>
          <w:szCs w:val="21"/>
        </w:rPr>
        <w:t>11月7日</w:t>
      </w:r>
      <w:r w:rsidRPr="00B03A4C">
        <w:rPr>
          <w:rFonts w:hint="eastAsia"/>
          <w:b/>
          <w:bCs/>
          <w:szCs w:val="21"/>
        </w:rPr>
        <w:t>（月曜日）</w:t>
      </w:r>
    </w:p>
    <w:p w14:paraId="765D70A7" w14:textId="77777777" w:rsidR="00F80769" w:rsidRDefault="007431F9" w:rsidP="001F7693">
      <w:r>
        <w:rPr>
          <w:rFonts w:hint="eastAsia"/>
        </w:rPr>
        <w:t>➀</w:t>
      </w:r>
      <w:r w:rsidR="00F01B96">
        <w:rPr>
          <w:rFonts w:hint="eastAsia"/>
        </w:rPr>
        <w:t>鮫島は</w:t>
      </w:r>
      <w:r>
        <w:rPr>
          <w:rFonts w:hint="eastAsia"/>
        </w:rPr>
        <w:t>家内（沙子</w:t>
      </w:r>
      <w:proofErr w:type="spellStart"/>
      <w:r>
        <w:rPr>
          <w:rFonts w:hint="eastAsia"/>
        </w:rPr>
        <w:t>I</w:t>
      </w:r>
      <w:r>
        <w:t>sako</w:t>
      </w:r>
      <w:proofErr w:type="spellEnd"/>
      <w:r>
        <w:t>）</w:t>
      </w:r>
      <w:r>
        <w:rPr>
          <w:rFonts w:hint="eastAsia"/>
        </w:rPr>
        <w:t>同伴で、</w:t>
      </w:r>
      <w:r w:rsidR="001F7693">
        <w:rPr>
          <w:rFonts w:hint="eastAsia"/>
        </w:rPr>
        <w:t>まず</w:t>
      </w:r>
      <w:r w:rsidR="00F01B96">
        <w:rPr>
          <w:rFonts w:hint="eastAsia"/>
        </w:rPr>
        <w:t>水没した「メディカルハーブ徳明園」</w:t>
      </w:r>
      <w:r>
        <w:rPr>
          <w:rFonts w:hint="eastAsia"/>
        </w:rPr>
        <w:t>（恩納村）</w:t>
      </w:r>
      <w:r w:rsidR="00F01B96">
        <w:rPr>
          <w:rFonts w:hint="eastAsia"/>
        </w:rPr>
        <w:t>から難</w:t>
      </w:r>
      <w:r>
        <w:rPr>
          <w:rFonts w:hint="eastAsia"/>
        </w:rPr>
        <w:t>を</w:t>
      </w:r>
      <w:r w:rsidR="00F01B96">
        <w:rPr>
          <w:rFonts w:hint="eastAsia"/>
        </w:rPr>
        <w:t>逃れ</w:t>
      </w:r>
      <w:r w:rsidR="00F80769">
        <w:rPr>
          <w:rFonts w:hint="eastAsia"/>
        </w:rPr>
        <w:t>、</w:t>
      </w:r>
      <w:r w:rsidR="00F01B96">
        <w:rPr>
          <w:rFonts w:hint="eastAsia"/>
        </w:rPr>
        <w:t>中城</w:t>
      </w:r>
      <w:r w:rsidR="007160A1">
        <w:rPr>
          <w:rFonts w:hint="eastAsia"/>
        </w:rPr>
        <w:t>村</w:t>
      </w:r>
      <w:r w:rsidR="00F80769">
        <w:rPr>
          <w:rFonts w:hint="eastAsia"/>
        </w:rPr>
        <w:t>に</w:t>
      </w:r>
      <w:r w:rsidR="00D13E53">
        <w:rPr>
          <w:rFonts w:hint="eastAsia"/>
        </w:rPr>
        <w:t>移設</w:t>
      </w:r>
      <w:r w:rsidR="00391B63">
        <w:rPr>
          <w:rFonts w:hint="eastAsia"/>
        </w:rPr>
        <w:t>された機器・設備のある</w:t>
      </w:r>
      <w:r w:rsidR="00D13E53" w:rsidRPr="00391B63">
        <w:rPr>
          <w:rFonts w:hint="eastAsia"/>
          <w:b/>
          <w:bCs/>
          <w:u w:val="dotDotDash"/>
        </w:rPr>
        <w:t>「中城グリーンリサイクルセンター」</w:t>
      </w:r>
      <w:r w:rsidR="00D13E53">
        <w:rPr>
          <w:rFonts w:hint="eastAsia"/>
        </w:rPr>
        <w:t>を</w:t>
      </w:r>
      <w:r w:rsidR="00F01B96">
        <w:rPr>
          <w:rFonts w:hint="eastAsia"/>
        </w:rPr>
        <w:t>訪問</w:t>
      </w:r>
      <w:r>
        <w:rPr>
          <w:rFonts w:hint="eastAsia"/>
        </w:rPr>
        <w:t>し</w:t>
      </w:r>
      <w:r w:rsidR="001F7693">
        <w:rPr>
          <w:rFonts w:hint="eastAsia"/>
        </w:rPr>
        <w:t>まし</w:t>
      </w:r>
      <w:r>
        <w:rPr>
          <w:rFonts w:hint="eastAsia"/>
        </w:rPr>
        <w:t>た</w:t>
      </w:r>
      <w:r w:rsidR="00F01B96">
        <w:rPr>
          <w:rFonts w:hint="eastAsia"/>
        </w:rPr>
        <w:t>。高嶺氏、長嶺氏とも</w:t>
      </w:r>
      <w:r w:rsidR="00D13E53">
        <w:rPr>
          <w:rFonts w:hint="eastAsia"/>
        </w:rPr>
        <w:t>に</w:t>
      </w:r>
      <w:r w:rsidR="00F01B96">
        <w:rPr>
          <w:rFonts w:hint="eastAsia"/>
        </w:rPr>
        <w:t>健康を回復し、</w:t>
      </w:r>
      <w:r>
        <w:rPr>
          <w:rFonts w:hint="eastAsia"/>
        </w:rPr>
        <w:t>新しい有機堆肥施設の</w:t>
      </w:r>
      <w:r w:rsidR="00F01B96">
        <w:rPr>
          <w:rFonts w:hint="eastAsia"/>
        </w:rPr>
        <w:t>整備</w:t>
      </w:r>
      <w:r>
        <w:rPr>
          <w:rFonts w:hint="eastAsia"/>
        </w:rPr>
        <w:t>を真っ黒に</w:t>
      </w:r>
      <w:r w:rsidR="001F7693">
        <w:rPr>
          <w:rFonts w:hint="eastAsia"/>
        </w:rPr>
        <w:t>日焼けし</w:t>
      </w:r>
      <w:r w:rsidR="00D13E53">
        <w:rPr>
          <w:rFonts w:hint="eastAsia"/>
        </w:rPr>
        <w:t>ながら</w:t>
      </w:r>
      <w:r w:rsidR="001F7693">
        <w:rPr>
          <w:rFonts w:hint="eastAsia"/>
        </w:rPr>
        <w:t>元気に</w:t>
      </w:r>
      <w:r>
        <w:rPr>
          <w:rFonts w:hint="eastAsia"/>
        </w:rPr>
        <w:t>推進してい</w:t>
      </w:r>
      <w:r w:rsidR="001F7693">
        <w:rPr>
          <w:rFonts w:hint="eastAsia"/>
        </w:rPr>
        <w:t>まし</w:t>
      </w:r>
      <w:r>
        <w:rPr>
          <w:rFonts w:hint="eastAsia"/>
        </w:rPr>
        <w:t>た</w:t>
      </w:r>
      <w:r w:rsidR="00F01B96">
        <w:rPr>
          <w:rFonts w:hint="eastAsia"/>
        </w:rPr>
        <w:t>。グリーンリサイクルセンターは</w:t>
      </w:r>
      <w:r>
        <w:rPr>
          <w:rFonts w:hint="eastAsia"/>
        </w:rPr>
        <w:t>100年を超す</w:t>
      </w:r>
      <w:r w:rsidR="009A0566" w:rsidRPr="009A0566">
        <w:rPr>
          <w:rFonts w:hint="eastAsia"/>
          <w:u w:val="wave"/>
        </w:rPr>
        <w:t>精霊が宿るとも言われる</w:t>
      </w:r>
      <w:r w:rsidRPr="009A0566">
        <w:rPr>
          <w:rFonts w:hint="eastAsia"/>
          <w:u w:val="wave"/>
        </w:rPr>
        <w:t>熱帯植物ガジュマルの</w:t>
      </w:r>
      <w:r w:rsidR="009A0566" w:rsidRPr="009A0566">
        <w:rPr>
          <w:rFonts w:hint="eastAsia"/>
          <w:u w:val="wave"/>
        </w:rPr>
        <w:t>巨木</w:t>
      </w:r>
      <w:r w:rsidRPr="009A0566">
        <w:rPr>
          <w:rFonts w:hint="eastAsia"/>
          <w:u w:val="wave"/>
        </w:rPr>
        <w:t>林</w:t>
      </w:r>
      <w:r>
        <w:rPr>
          <w:rFonts w:hint="eastAsia"/>
        </w:rPr>
        <w:t>に囲まれた</w:t>
      </w:r>
      <w:r w:rsidR="001F7693">
        <w:rPr>
          <w:rFonts w:hint="eastAsia"/>
        </w:rPr>
        <w:t>石灰岩の</w:t>
      </w:r>
      <w:r w:rsidR="009A0566">
        <w:rPr>
          <w:rFonts w:hint="eastAsia"/>
        </w:rPr>
        <w:t>土手</w:t>
      </w:r>
      <w:r>
        <w:rPr>
          <w:rFonts w:hint="eastAsia"/>
        </w:rPr>
        <w:t>に</w:t>
      </w:r>
      <w:r w:rsidR="001F7693">
        <w:rPr>
          <w:rFonts w:hint="eastAsia"/>
        </w:rPr>
        <w:t>沿って</w:t>
      </w:r>
      <w:r>
        <w:rPr>
          <w:rFonts w:hint="eastAsia"/>
        </w:rPr>
        <w:t>造成</w:t>
      </w:r>
      <w:r w:rsidR="009A0566">
        <w:rPr>
          <w:rFonts w:hint="eastAsia"/>
        </w:rPr>
        <w:t>されている</w:t>
      </w:r>
      <w:r>
        <w:rPr>
          <w:rFonts w:hint="eastAsia"/>
        </w:rPr>
        <w:t>。地域</w:t>
      </w:r>
      <w:r w:rsidR="00F01B96">
        <w:rPr>
          <w:rFonts w:hint="eastAsia"/>
        </w:rPr>
        <w:t>の</w:t>
      </w:r>
      <w:r>
        <w:rPr>
          <w:rFonts w:hint="eastAsia"/>
        </w:rPr>
        <w:t>剪定枝葉・</w:t>
      </w:r>
      <w:r w:rsidR="00F01B96">
        <w:rPr>
          <w:rFonts w:hint="eastAsia"/>
        </w:rPr>
        <w:t>草木</w:t>
      </w:r>
      <w:r>
        <w:rPr>
          <w:rFonts w:hint="eastAsia"/>
        </w:rPr>
        <w:t>・農産物残渣</w:t>
      </w:r>
      <w:r w:rsidR="001F7693">
        <w:rPr>
          <w:rFonts w:hint="eastAsia"/>
        </w:rPr>
        <w:t>などを</w:t>
      </w:r>
      <w:r w:rsidR="00F01B96">
        <w:rPr>
          <w:rFonts w:hint="eastAsia"/>
        </w:rPr>
        <w:t>受け入れ、</w:t>
      </w:r>
      <w:r w:rsidR="00F01B96" w:rsidRPr="009A0566">
        <w:rPr>
          <w:rFonts w:hint="eastAsia"/>
          <w:u w:val="wave"/>
        </w:rPr>
        <w:t>沖縄独特</w:t>
      </w:r>
      <w:r w:rsidR="00D13E53" w:rsidRPr="009A0566">
        <w:rPr>
          <w:rFonts w:hint="eastAsia"/>
          <w:u w:val="wave"/>
        </w:rPr>
        <w:t>の</w:t>
      </w:r>
      <w:r w:rsidR="009A0566" w:rsidRPr="009A0566">
        <w:rPr>
          <w:rFonts w:hint="eastAsia"/>
          <w:u w:val="wave"/>
        </w:rPr>
        <w:t>発酵</w:t>
      </w:r>
      <w:r w:rsidR="00D13E53" w:rsidRPr="009A0566">
        <w:rPr>
          <w:rFonts w:hint="eastAsia"/>
          <w:u w:val="wave"/>
        </w:rPr>
        <w:t>処</w:t>
      </w:r>
      <w:r w:rsidR="00F01B96" w:rsidRPr="009A0566">
        <w:rPr>
          <w:rFonts w:hint="eastAsia"/>
          <w:u w:val="wave"/>
        </w:rPr>
        <w:t>理法で堆肥化して有機肥料として販売</w:t>
      </w:r>
      <w:r w:rsidR="001F7693">
        <w:rPr>
          <w:rFonts w:hint="eastAsia"/>
        </w:rPr>
        <w:t>しています</w:t>
      </w:r>
      <w:r w:rsidR="00F01B96">
        <w:rPr>
          <w:rFonts w:hint="eastAsia"/>
        </w:rPr>
        <w:t>。</w:t>
      </w:r>
      <w:r w:rsidR="00D13E53">
        <w:rPr>
          <w:rFonts w:hint="eastAsia"/>
        </w:rPr>
        <w:t>販売は好調で当日も次々に原料の受け入れをしていました。</w:t>
      </w:r>
      <w:r w:rsidR="009A0566">
        <w:rPr>
          <w:rFonts w:hint="eastAsia"/>
        </w:rPr>
        <w:t>一安心しました。</w:t>
      </w:r>
    </w:p>
    <w:p w14:paraId="79B7AB54" w14:textId="77777777" w:rsidR="00573C90" w:rsidRPr="009E054C" w:rsidRDefault="001F7693" w:rsidP="001F7693">
      <w:r>
        <w:rPr>
          <w:rFonts w:hint="eastAsia"/>
        </w:rPr>
        <w:t>➁</w:t>
      </w:r>
      <w:r w:rsidR="00F01B96">
        <w:rPr>
          <w:rFonts w:hint="eastAsia"/>
        </w:rPr>
        <w:t>高嶺氏との話し合いで、今年度中に</w:t>
      </w:r>
      <w:r w:rsidR="00F26DC7">
        <w:rPr>
          <w:rFonts w:hint="eastAsia"/>
        </w:rPr>
        <w:t>まず、</w:t>
      </w:r>
      <w:r w:rsidR="00936C24">
        <w:rPr>
          <w:rFonts w:hint="eastAsia"/>
        </w:rPr>
        <w:t>見学会やセミナー、特別講演会など</w:t>
      </w:r>
      <w:r w:rsidR="00F26DC7" w:rsidRPr="009A0566">
        <w:rPr>
          <w:rFonts w:hint="eastAsia"/>
          <w:u w:val="wave"/>
        </w:rPr>
        <w:t>何らかの</w:t>
      </w:r>
      <w:r w:rsidR="00F01B96" w:rsidRPr="009A0566">
        <w:rPr>
          <w:rFonts w:hint="eastAsia"/>
          <w:u w:val="wave"/>
        </w:rPr>
        <w:t>「ケナフ協議会」主催の</w:t>
      </w:r>
      <w:r w:rsidR="00F26DC7" w:rsidRPr="009A0566">
        <w:rPr>
          <w:rFonts w:hint="eastAsia"/>
          <w:u w:val="wave"/>
        </w:rPr>
        <w:t>企画</w:t>
      </w:r>
      <w:r w:rsidR="00F01B96" w:rsidRPr="009A0566">
        <w:rPr>
          <w:rFonts w:hint="eastAsia"/>
          <w:u w:val="wave"/>
        </w:rPr>
        <w:t>を</w:t>
      </w:r>
      <w:r w:rsidR="00F26DC7" w:rsidRPr="009A0566">
        <w:rPr>
          <w:rFonts w:hint="eastAsia"/>
          <w:u w:val="wave"/>
        </w:rPr>
        <w:t>実施する</w:t>
      </w:r>
      <w:r w:rsidR="00F01B96" w:rsidRPr="009A0566">
        <w:rPr>
          <w:rFonts w:hint="eastAsia"/>
          <w:u w:val="wave"/>
        </w:rPr>
        <w:t>こと</w:t>
      </w:r>
      <w:r w:rsidR="00F01B96">
        <w:rPr>
          <w:rFonts w:hint="eastAsia"/>
        </w:rPr>
        <w:t>としました</w:t>
      </w:r>
      <w:r w:rsidR="00573C90">
        <w:rPr>
          <w:rFonts w:hint="eastAsia"/>
        </w:rPr>
        <w:t xml:space="preserve">　</w:t>
      </w:r>
      <w:r w:rsidR="00573C90" w:rsidRPr="009E56A3">
        <w:rPr>
          <w:rFonts w:ascii="BIZ UDPゴシック" w:eastAsia="BIZ UDPゴシック" w:hAnsi="BIZ UDPゴシック" w:hint="eastAsia"/>
          <w:b/>
          <w:bCs/>
          <w:sz w:val="18"/>
          <w:szCs w:val="18"/>
        </w:rPr>
        <w:t>（写真は中城村の中村家に現存する井戸。</w:t>
      </w:r>
      <w:r w:rsidR="009A0566">
        <w:rPr>
          <w:rFonts w:ascii="BIZ UDPゴシック" w:eastAsia="BIZ UDPゴシック" w:hAnsi="BIZ UDPゴシック" w:hint="eastAsia"/>
          <w:b/>
          <w:bCs/>
          <w:sz w:val="18"/>
          <w:szCs w:val="18"/>
        </w:rPr>
        <w:t>特徴は</w:t>
      </w:r>
      <w:r w:rsidR="00573C90" w:rsidRPr="009E56A3">
        <w:rPr>
          <w:rFonts w:ascii="BIZ UDPゴシック" w:eastAsia="BIZ UDPゴシック" w:hAnsi="BIZ UDPゴシック" w:hint="eastAsia"/>
          <w:b/>
          <w:bCs/>
          <w:sz w:val="18"/>
          <w:szCs w:val="18"/>
        </w:rPr>
        <w:t>石灰岩と漆喰、レンガの土台・柱</w:t>
      </w:r>
      <w:r w:rsidR="009A0566">
        <w:rPr>
          <w:rFonts w:ascii="BIZ UDPゴシック" w:eastAsia="BIZ UDPゴシック" w:hAnsi="BIZ UDPゴシック" w:hint="eastAsia"/>
          <w:b/>
          <w:bCs/>
          <w:sz w:val="18"/>
          <w:szCs w:val="18"/>
        </w:rPr>
        <w:t>の使用</w:t>
      </w:r>
      <w:r w:rsidR="00573C90" w:rsidRPr="009E56A3">
        <w:rPr>
          <w:rFonts w:ascii="BIZ UDPゴシック" w:eastAsia="BIZ UDPゴシック" w:hAnsi="BIZ UDPゴシック" w:hint="eastAsia"/>
          <w:b/>
          <w:bCs/>
          <w:sz w:val="18"/>
          <w:szCs w:val="18"/>
        </w:rPr>
        <w:t>。</w:t>
      </w:r>
      <w:r w:rsidR="0008706F">
        <w:rPr>
          <w:rFonts w:ascii="BIZ UDPゴシック" w:eastAsia="BIZ UDPゴシック" w:hAnsi="BIZ UDPゴシック" w:hint="eastAsia"/>
          <w:b/>
          <w:bCs/>
          <w:sz w:val="18"/>
          <w:szCs w:val="18"/>
        </w:rPr>
        <w:t>自然</w:t>
      </w:r>
      <w:r w:rsidR="009A0566">
        <w:rPr>
          <w:rFonts w:ascii="BIZ UDPゴシック" w:eastAsia="BIZ UDPゴシック" w:hAnsi="BIZ UDPゴシック" w:hint="eastAsia"/>
          <w:b/>
          <w:bCs/>
          <w:sz w:val="18"/>
          <w:szCs w:val="18"/>
        </w:rPr>
        <w:t>環境</w:t>
      </w:r>
      <w:r w:rsidR="0008706F">
        <w:rPr>
          <w:rFonts w:ascii="BIZ UDPゴシック" w:eastAsia="BIZ UDPゴシック" w:hAnsi="BIZ UDPゴシック" w:hint="eastAsia"/>
          <w:b/>
          <w:bCs/>
          <w:sz w:val="18"/>
          <w:szCs w:val="18"/>
        </w:rPr>
        <w:t>の厳しい沖縄の</w:t>
      </w:r>
      <w:r w:rsidR="00573C90" w:rsidRPr="009E56A3">
        <w:rPr>
          <w:rFonts w:ascii="BIZ UDPゴシック" w:eastAsia="BIZ UDPゴシック" w:hAnsi="BIZ UDPゴシック" w:hint="eastAsia"/>
          <w:b/>
          <w:bCs/>
          <w:sz w:val="18"/>
          <w:szCs w:val="18"/>
        </w:rPr>
        <w:t>災害</w:t>
      </w:r>
      <w:r w:rsidR="009E56A3" w:rsidRPr="009E56A3">
        <w:rPr>
          <w:rFonts w:ascii="BIZ UDPゴシック" w:eastAsia="BIZ UDPゴシック" w:hAnsi="BIZ UDPゴシック" w:hint="eastAsia"/>
          <w:b/>
          <w:bCs/>
          <w:sz w:val="18"/>
          <w:szCs w:val="18"/>
        </w:rPr>
        <w:t>・外敵を</w:t>
      </w:r>
      <w:r w:rsidR="009E054C">
        <w:rPr>
          <w:rFonts w:ascii="BIZ UDPゴシック" w:eastAsia="BIZ UDPゴシック" w:hAnsi="BIZ UDPゴシック" w:hint="eastAsia"/>
          <w:b/>
          <w:bCs/>
          <w:sz w:val="18"/>
          <w:szCs w:val="18"/>
        </w:rPr>
        <w:t>防いだ</w:t>
      </w:r>
      <w:r w:rsidR="009A0566">
        <w:rPr>
          <w:rFonts w:ascii="BIZ UDPゴシック" w:eastAsia="BIZ UDPゴシック" w:hAnsi="BIZ UDPゴシック" w:hint="eastAsia"/>
          <w:b/>
          <w:bCs/>
          <w:sz w:val="18"/>
          <w:szCs w:val="18"/>
        </w:rPr>
        <w:t>伝統</w:t>
      </w:r>
      <w:r w:rsidR="009E054C">
        <w:rPr>
          <w:rFonts w:ascii="BIZ UDPゴシック" w:eastAsia="BIZ UDPゴシック" w:hAnsi="BIZ UDPゴシック" w:hint="eastAsia"/>
          <w:b/>
          <w:bCs/>
          <w:sz w:val="18"/>
          <w:szCs w:val="18"/>
        </w:rPr>
        <w:t>技術</w:t>
      </w:r>
      <w:r w:rsidR="00E8535F">
        <w:rPr>
          <w:rFonts w:ascii="BIZ UDPゴシック" w:eastAsia="BIZ UDPゴシック" w:hAnsi="BIZ UDPゴシック" w:hint="eastAsia"/>
          <w:b/>
          <w:bCs/>
          <w:sz w:val="18"/>
          <w:szCs w:val="18"/>
        </w:rPr>
        <w:t>のひとつ）</w:t>
      </w:r>
    </w:p>
    <w:p w14:paraId="1634AEAD" w14:textId="77777777" w:rsidR="00F01B96" w:rsidRDefault="001F7693" w:rsidP="001F7693">
      <w:r>
        <w:rPr>
          <w:rFonts w:hint="eastAsia"/>
        </w:rPr>
        <w:lastRenderedPageBreak/>
        <w:t>③</w:t>
      </w:r>
      <w:r w:rsidR="00F01B96">
        <w:rPr>
          <w:rFonts w:hint="eastAsia"/>
        </w:rPr>
        <w:t>世界遺産、</w:t>
      </w:r>
      <w:r w:rsidR="00F01B96" w:rsidRPr="00E8535F">
        <w:rPr>
          <w:rFonts w:hint="eastAsia"/>
          <w:b/>
          <w:bCs/>
          <w:u w:val="wave"/>
        </w:rPr>
        <w:t>中城城跡の見学</w:t>
      </w:r>
      <w:r w:rsidR="00F01B96">
        <w:rPr>
          <w:rFonts w:hint="eastAsia"/>
        </w:rPr>
        <w:t>。</w:t>
      </w:r>
      <w:r w:rsidR="00E8535F">
        <w:rPr>
          <w:rFonts w:hint="eastAsia"/>
        </w:rPr>
        <w:t>髙</w:t>
      </w:r>
      <w:r w:rsidR="00F01B96">
        <w:rPr>
          <w:rFonts w:hint="eastAsia"/>
        </w:rPr>
        <w:t>嶺氏の案内で綺麗に整備された広い城跡内を散策</w:t>
      </w:r>
      <w:r w:rsidR="009E56A3">
        <w:rPr>
          <w:rFonts w:hint="eastAsia"/>
        </w:rPr>
        <w:t>、</w:t>
      </w:r>
      <w:r w:rsidR="00F01B96">
        <w:rPr>
          <w:rFonts w:hint="eastAsia"/>
        </w:rPr>
        <w:t>ヨーロッパ風の</w:t>
      </w:r>
      <w:r w:rsidR="009E56A3">
        <w:rPr>
          <w:rFonts w:hint="eastAsia"/>
        </w:rPr>
        <w:t>城門など</w:t>
      </w:r>
      <w:r w:rsidR="009E56A3" w:rsidRPr="00E8535F">
        <w:rPr>
          <w:rFonts w:hint="eastAsia"/>
          <w:u w:val="wave"/>
        </w:rPr>
        <w:t>東西文化の交流拠点</w:t>
      </w:r>
      <w:r w:rsidR="009E56A3">
        <w:rPr>
          <w:rFonts w:hint="eastAsia"/>
        </w:rPr>
        <w:t>であったことから、多くの世界文化の影響が強く感じられる壮大な</w:t>
      </w:r>
      <w:r w:rsidR="00F01B96">
        <w:rPr>
          <w:rFonts w:hint="eastAsia"/>
        </w:rPr>
        <w:t>城跡</w:t>
      </w:r>
      <w:r w:rsidR="00E8535F">
        <w:rPr>
          <w:rFonts w:hint="eastAsia"/>
        </w:rPr>
        <w:t>。太</w:t>
      </w:r>
      <w:r w:rsidR="00F01B96">
        <w:rPr>
          <w:rFonts w:hint="eastAsia"/>
        </w:rPr>
        <w:t>平洋と東シナ海を見渡せる景色の良いところに位置。</w:t>
      </w:r>
      <w:r w:rsidR="009E56A3">
        <w:rPr>
          <w:rFonts w:hint="eastAsia"/>
        </w:rPr>
        <w:t>アイヌ文化とともに</w:t>
      </w:r>
      <w:r w:rsidR="009E56A3" w:rsidRPr="00E8535F">
        <w:rPr>
          <w:rFonts w:hint="eastAsia"/>
          <w:u w:val="wave"/>
        </w:rPr>
        <w:t>日本文化</w:t>
      </w:r>
      <w:r w:rsidR="00B03A4C" w:rsidRPr="00E8535F">
        <w:rPr>
          <w:rFonts w:hint="eastAsia"/>
          <w:u w:val="wave"/>
        </w:rPr>
        <w:t>の</w:t>
      </w:r>
      <w:r w:rsidR="009E56A3" w:rsidRPr="00E8535F">
        <w:rPr>
          <w:rFonts w:hint="eastAsia"/>
          <w:u w:val="wave"/>
        </w:rPr>
        <w:t>故郷</w:t>
      </w:r>
      <w:r w:rsidR="00B03A4C" w:rsidRPr="00E8535F">
        <w:rPr>
          <w:rFonts w:hint="eastAsia"/>
          <w:u w:val="wave"/>
        </w:rPr>
        <w:t>の地のひとつ</w:t>
      </w:r>
      <w:r w:rsidR="009E56A3">
        <w:rPr>
          <w:rFonts w:hint="eastAsia"/>
        </w:rPr>
        <w:t>なのだなと</w:t>
      </w:r>
      <w:r w:rsidR="00F01B96">
        <w:rPr>
          <w:rFonts w:hint="eastAsia"/>
        </w:rPr>
        <w:t>心が落ち着く風景で</w:t>
      </w:r>
      <w:r w:rsidR="00E8535F">
        <w:rPr>
          <w:rFonts w:hint="eastAsia"/>
        </w:rPr>
        <w:t>した。</w:t>
      </w:r>
    </w:p>
    <w:p w14:paraId="7E1DF1BE" w14:textId="77777777" w:rsidR="00C37E7F" w:rsidRPr="00481900" w:rsidRDefault="00F80769" w:rsidP="00B03A4C">
      <w:pPr>
        <w:rPr>
          <w:b/>
          <w:bCs/>
          <w:u w:val="wave"/>
        </w:rPr>
      </w:pPr>
      <w:r>
        <w:rPr>
          <w:rFonts w:hint="eastAsia"/>
        </w:rPr>
        <w:t>④</w:t>
      </w:r>
      <w:r w:rsidR="00F01B96">
        <w:rPr>
          <w:rFonts w:hint="eastAsia"/>
        </w:rPr>
        <w:t>中村家住宅見学。日本軍の司令部がなかったために壊滅的だった沖縄戦で難を逃れることが出来た約280年前の沖縄の典型的農家</w:t>
      </w:r>
      <w:r w:rsidR="00B03A4C">
        <w:rPr>
          <w:rFonts w:hint="eastAsia"/>
        </w:rPr>
        <w:t>（豪農）</w:t>
      </w:r>
      <w:r w:rsidR="00F01B96">
        <w:rPr>
          <w:rFonts w:hint="eastAsia"/>
        </w:rPr>
        <w:t>の建築物です。</w:t>
      </w:r>
      <w:r w:rsidR="00F01B96">
        <w:t>NHK</w:t>
      </w:r>
      <w:r w:rsidR="00F01B96">
        <w:rPr>
          <w:rFonts w:hint="eastAsia"/>
        </w:rPr>
        <w:t>の連続テレビ小説のモデルの間取りらしく見覚えのある風景でした。井戸もそのまま残されており戦禍を免れて良かったとつくづく思いました。</w:t>
      </w:r>
      <w:r w:rsidR="00481900" w:rsidRPr="00481900">
        <w:rPr>
          <w:rFonts w:hint="eastAsia"/>
          <w:b/>
          <w:bCs/>
          <w:u w:val="wave"/>
        </w:rPr>
        <w:t>戦前の沖縄の住居の特色を全て備えている！！！</w:t>
      </w:r>
    </w:p>
    <w:p w14:paraId="5DD0107D" w14:textId="77777777" w:rsidR="00A77D8E" w:rsidRPr="00B03A4C" w:rsidRDefault="00B03A4C" w:rsidP="00B03A4C">
      <w:pPr>
        <w:ind w:left="1575" w:hanging="1575"/>
        <w:rPr>
          <w:b/>
          <w:bCs/>
          <w:szCs w:val="21"/>
        </w:rPr>
      </w:pPr>
      <w:r w:rsidRPr="00B03A4C">
        <w:rPr>
          <w:b/>
          <w:bCs/>
          <w:szCs w:val="21"/>
        </w:rPr>
        <w:t>2022</w:t>
      </w:r>
      <w:r w:rsidRPr="00B03A4C">
        <w:rPr>
          <w:rFonts w:hint="eastAsia"/>
          <w:b/>
          <w:bCs/>
          <w:szCs w:val="21"/>
        </w:rPr>
        <w:t>年（令和4年）11月</w:t>
      </w:r>
      <w:r>
        <w:rPr>
          <w:rFonts w:hint="eastAsia"/>
          <w:b/>
          <w:bCs/>
          <w:szCs w:val="21"/>
        </w:rPr>
        <w:t>８</w:t>
      </w:r>
      <w:r w:rsidRPr="00B03A4C">
        <w:rPr>
          <w:rFonts w:hint="eastAsia"/>
          <w:b/>
          <w:bCs/>
          <w:szCs w:val="21"/>
        </w:rPr>
        <w:t>日</w:t>
      </w:r>
      <w:r w:rsidR="009E054C">
        <w:rPr>
          <w:rFonts w:hint="eastAsia"/>
          <w:b/>
          <w:bCs/>
          <w:szCs w:val="21"/>
        </w:rPr>
        <w:t>（火曜日）</w:t>
      </w:r>
    </w:p>
    <w:p w14:paraId="12157F07" w14:textId="77777777" w:rsidR="0008706F" w:rsidRDefault="00D16664" w:rsidP="00A77D8E">
      <w:r>
        <w:rPr>
          <w:noProof/>
        </w:rPr>
        <w:pict w14:anchorId="735D790B">
          <v:shape id="図 6" o:spid="_x0000_s2054" type="#_x0000_t75" alt="子供, 座る, テーブル, 窓 が含まれている画像&#10;&#10;自動的に生成された説明" style="position:absolute;left:0;text-align:left;margin-left:196.8pt;margin-top:181.85pt;width:248pt;height:120.1pt;z-index:251658240;visibility:visible;mso-position-horizontal:right;mso-position-horizontal-relative:margin;mso-position-vertical-relative:margin;mso-width-relative:margin;mso-height-relative:margin" stroked="t" strokecolor="#c00000">
            <v:imagedata r:id="rId9" o:title="子供, 座る, テーブル, 窓 が含まれている画像&#10;&#10;自動的に生成された説明"/>
            <w10:wrap type="square" anchorx="margin" anchory="margin"/>
          </v:shape>
        </w:pict>
      </w:r>
      <w:r w:rsidR="00D11E69">
        <w:rPr>
          <w:rFonts w:hint="eastAsia"/>
        </w:rPr>
        <w:t>➀</w:t>
      </w:r>
      <w:r w:rsidR="00F01B96" w:rsidRPr="00481900">
        <w:rPr>
          <w:rFonts w:hint="eastAsia"/>
          <w:b/>
          <w:bCs/>
          <w:u w:val="wave"/>
        </w:rPr>
        <w:t>国頭郡恩納村</w:t>
      </w:r>
      <w:r w:rsidR="00F01B96">
        <w:rPr>
          <w:rFonts w:hint="eastAsia"/>
        </w:rPr>
        <w:t>（おんな</w:t>
      </w:r>
      <w:r w:rsidR="00D11E69">
        <w:rPr>
          <w:rFonts w:hint="eastAsia"/>
        </w:rPr>
        <w:t>そ</w:t>
      </w:r>
      <w:r w:rsidR="00F01B96">
        <w:rPr>
          <w:rFonts w:hint="eastAsia"/>
        </w:rPr>
        <w:t>ん）で恩納村村長、役場の職員他と面談。</w:t>
      </w:r>
      <w:r w:rsidR="009E054C">
        <w:rPr>
          <w:rFonts w:hint="eastAsia"/>
        </w:rPr>
        <w:t>われわれ</w:t>
      </w:r>
      <w:r w:rsidR="00F01B96">
        <w:rPr>
          <w:rFonts w:hint="eastAsia"/>
        </w:rPr>
        <w:t>の</w:t>
      </w:r>
      <w:r w:rsidR="009E054C">
        <w:rPr>
          <w:rFonts w:hint="eastAsia"/>
        </w:rPr>
        <w:t>訪問目的・</w:t>
      </w:r>
      <w:r w:rsidR="00F01B96">
        <w:rPr>
          <w:rFonts w:hint="eastAsia"/>
        </w:rPr>
        <w:t>意義を説明すると共に村の意向も拝聴。</w:t>
      </w:r>
    </w:p>
    <w:p w14:paraId="5DB6ED6F" w14:textId="77777777" w:rsidR="00A77D8E" w:rsidRPr="0008706F" w:rsidRDefault="00A77D8E" w:rsidP="00A77D8E">
      <w:r w:rsidRPr="0008706F">
        <w:rPr>
          <w:rFonts w:ascii="BIZ UDPゴシック" w:eastAsia="BIZ UDPゴシック" w:hAnsi="BIZ UDPゴシック" w:hint="eastAsia"/>
          <w:sz w:val="18"/>
          <w:szCs w:val="18"/>
        </w:rPr>
        <w:t>（写真）恩納村役場にて</w:t>
      </w:r>
      <w:r w:rsidR="00D11E69" w:rsidRPr="0008706F">
        <w:rPr>
          <w:rFonts w:ascii="BIZ UDPゴシック" w:eastAsia="BIZ UDPゴシック" w:hAnsi="BIZ UDPゴシック" w:hint="eastAsia"/>
          <w:sz w:val="18"/>
          <w:szCs w:val="18"/>
        </w:rPr>
        <w:t>、凸版印刷立木貞史部長の資料説明、右となりはケナフ協議会事務局長髙嶺久氏</w:t>
      </w:r>
      <w:r w:rsidR="00D35C01">
        <w:rPr>
          <w:rFonts w:ascii="BIZ UDPゴシック" w:eastAsia="BIZ UDPゴシック" w:hAnsi="BIZ UDPゴシック" w:hint="eastAsia"/>
          <w:sz w:val="18"/>
          <w:szCs w:val="18"/>
        </w:rPr>
        <w:t>）</w:t>
      </w:r>
    </w:p>
    <w:p w14:paraId="4DBF9683" w14:textId="77777777" w:rsidR="00BB750D" w:rsidRPr="00BB750D" w:rsidRDefault="00F01B96" w:rsidP="00BB750D">
      <w:pPr>
        <w:jc w:val="left"/>
        <w:rPr>
          <w:u w:val="single"/>
        </w:rPr>
      </w:pPr>
      <w:r>
        <w:rPr>
          <w:rFonts w:hint="eastAsia"/>
        </w:rPr>
        <w:t xml:space="preserve">② </w:t>
      </w:r>
      <w:r>
        <w:t xml:space="preserve"> </w:t>
      </w:r>
      <w:r>
        <w:rPr>
          <w:rFonts w:hint="eastAsia"/>
        </w:rPr>
        <w:t>うるま市に新しく造成さ</w:t>
      </w:r>
      <w:r w:rsidR="00BB750D">
        <w:rPr>
          <w:rFonts w:hint="eastAsia"/>
        </w:rPr>
        <w:t>れた企業団地</w:t>
      </w:r>
      <w:r>
        <w:rPr>
          <w:rFonts w:hint="eastAsia"/>
        </w:rPr>
        <w:t>内にある凸版印刷の</w:t>
      </w:r>
      <w:r w:rsidR="00BB750D">
        <w:rPr>
          <w:rFonts w:hint="eastAsia"/>
        </w:rPr>
        <w:t>「</w:t>
      </w:r>
      <w:r>
        <w:t>ICT K</w:t>
      </w:r>
      <w:r w:rsidR="00BB750D">
        <w:t>OBO</w:t>
      </w:r>
      <w:r w:rsidR="00BB750D">
        <w:rPr>
          <w:rFonts w:hint="eastAsia"/>
        </w:rPr>
        <w:t>」</w:t>
      </w:r>
      <w:r>
        <w:rPr>
          <w:rFonts w:hint="eastAsia"/>
        </w:rPr>
        <w:t>という</w:t>
      </w:r>
      <w:r>
        <w:t xml:space="preserve">  </w:t>
      </w:r>
      <w:r>
        <w:rPr>
          <w:rFonts w:hint="eastAsia"/>
        </w:rPr>
        <w:t>現代的仕様の事務所を見学。オンラインで仕事がなされ東京との二重</w:t>
      </w:r>
      <w:r w:rsidR="00BB750D">
        <w:rPr>
          <w:rFonts w:hint="eastAsia"/>
        </w:rPr>
        <w:t>生活も</w:t>
      </w:r>
      <w:r>
        <w:rPr>
          <w:rFonts w:hint="eastAsia"/>
        </w:rPr>
        <w:t>あるとか。</w:t>
      </w:r>
      <w:r w:rsidR="00BB750D">
        <w:rPr>
          <w:rFonts w:hint="eastAsia"/>
        </w:rPr>
        <w:t xml:space="preserve">　　</w:t>
      </w:r>
      <w:r w:rsidR="00481900" w:rsidRPr="00BB750D">
        <w:rPr>
          <w:rFonts w:ascii="BIZ UDPゴシック" w:eastAsia="BIZ UDPゴシック" w:hAnsi="BIZ UDPゴシック" w:hint="eastAsia"/>
          <w:sz w:val="18"/>
          <w:szCs w:val="18"/>
        </w:rPr>
        <w:t>（注）</w:t>
      </w:r>
      <w:r w:rsidR="00481900" w:rsidRPr="00BB750D">
        <w:rPr>
          <w:rFonts w:ascii="BIZ UDPゴシック" w:eastAsia="BIZ UDPゴシック" w:hAnsi="BIZ UDPゴシック" w:hint="eastAsia"/>
          <w:sz w:val="18"/>
          <w:szCs w:val="18"/>
          <w:u w:val="single"/>
        </w:rPr>
        <w:t>ICTはITを拡張した用語→Ｃはコミュニケーション→電話網を</w:t>
      </w:r>
    </w:p>
    <w:p w14:paraId="49FDFB9A" w14:textId="77777777" w:rsidR="00481900" w:rsidRPr="00BB750D" w:rsidRDefault="00481900" w:rsidP="00BB750D">
      <w:pPr>
        <w:ind w:right="720" w:firstLineChars="1300" w:firstLine="2340"/>
        <w:rPr>
          <w:rFonts w:ascii="BIZ UDPゴシック" w:eastAsia="BIZ UDPゴシック" w:hAnsi="BIZ UDPゴシック"/>
          <w:sz w:val="18"/>
          <w:szCs w:val="18"/>
          <w:u w:val="single"/>
        </w:rPr>
      </w:pPr>
      <w:r w:rsidRPr="00BB750D">
        <w:rPr>
          <w:rFonts w:ascii="BIZ UDPゴシック" w:eastAsia="BIZ UDPゴシック" w:hAnsi="BIZ UDPゴシック" w:hint="eastAsia"/>
          <w:sz w:val="18"/>
          <w:szCs w:val="18"/>
          <w:u w:val="single"/>
        </w:rPr>
        <w:t>コンピューターネットワークシステムに統合する</w:t>
      </w:r>
      <w:r w:rsidR="00BB750D" w:rsidRPr="00BB750D">
        <w:rPr>
          <w:rFonts w:ascii="BIZ UDPゴシック" w:eastAsia="BIZ UDPゴシック" w:hAnsi="BIZ UDPゴシック" w:hint="eastAsia"/>
          <w:sz w:val="18"/>
          <w:szCs w:val="18"/>
          <w:u w:val="single"/>
        </w:rPr>
        <w:t>技術</w:t>
      </w:r>
    </w:p>
    <w:p w14:paraId="2FAA1EE2" w14:textId="77777777" w:rsidR="00A77D8E" w:rsidRPr="00D35C01" w:rsidRDefault="00D35C01" w:rsidP="00D35C01">
      <w:pPr>
        <w:ind w:left="1575" w:hanging="1575"/>
        <w:rPr>
          <w:b/>
          <w:bCs/>
          <w:szCs w:val="21"/>
        </w:rPr>
      </w:pPr>
      <w:r w:rsidRPr="00B03A4C">
        <w:rPr>
          <w:b/>
          <w:bCs/>
          <w:szCs w:val="21"/>
        </w:rPr>
        <w:t>2022</w:t>
      </w:r>
      <w:r w:rsidRPr="00B03A4C">
        <w:rPr>
          <w:rFonts w:hint="eastAsia"/>
          <w:b/>
          <w:bCs/>
          <w:szCs w:val="21"/>
        </w:rPr>
        <w:t>年（令和4年）11月</w:t>
      </w:r>
      <w:r>
        <w:rPr>
          <w:rFonts w:hint="eastAsia"/>
          <w:b/>
          <w:bCs/>
          <w:szCs w:val="21"/>
        </w:rPr>
        <w:t>９</w:t>
      </w:r>
      <w:r w:rsidRPr="00B03A4C">
        <w:rPr>
          <w:rFonts w:hint="eastAsia"/>
          <w:b/>
          <w:bCs/>
          <w:szCs w:val="21"/>
        </w:rPr>
        <w:t>日（</w:t>
      </w:r>
      <w:r>
        <w:rPr>
          <w:rFonts w:hint="eastAsia"/>
          <w:b/>
          <w:bCs/>
          <w:szCs w:val="21"/>
        </w:rPr>
        <w:t>水</w:t>
      </w:r>
      <w:r w:rsidRPr="00B03A4C">
        <w:rPr>
          <w:rFonts w:hint="eastAsia"/>
          <w:b/>
          <w:bCs/>
          <w:szCs w:val="21"/>
        </w:rPr>
        <w:t>曜日）</w:t>
      </w:r>
    </w:p>
    <w:p w14:paraId="2C6F9912" w14:textId="77777777" w:rsidR="00D35C01" w:rsidRDefault="00F01B96" w:rsidP="00F01B96">
      <w:pPr>
        <w:pStyle w:val="a9"/>
        <w:numPr>
          <w:ilvl w:val="0"/>
          <w:numId w:val="2"/>
        </w:numPr>
        <w:ind w:leftChars="0"/>
      </w:pPr>
      <w:r>
        <w:rPr>
          <w:rFonts w:hint="eastAsia"/>
        </w:rPr>
        <w:t>中城村（なかぐすくそん）役場で副村長、村会議員、職員と面談。おむつリサイ</w:t>
      </w:r>
      <w:r w:rsidR="00A77D8E">
        <w:rPr>
          <w:rFonts w:hint="eastAsia"/>
        </w:rPr>
        <w:t>ル</w:t>
      </w:r>
      <w:r w:rsidR="00844512">
        <w:rPr>
          <w:rFonts w:hint="eastAsia"/>
        </w:rPr>
        <w:t>や</w:t>
      </w:r>
    </w:p>
    <w:p w14:paraId="505020A1" w14:textId="77777777" w:rsidR="00DB2011" w:rsidRDefault="00D16664" w:rsidP="00DB2011">
      <w:pPr>
        <w:widowControl/>
        <w:jc w:val="left"/>
      </w:pPr>
      <w:r>
        <w:rPr>
          <w:noProof/>
        </w:rPr>
        <w:pict w14:anchorId="63F98205">
          <v:shape id="_x0000_s2053" type="#_x0000_t202" style="position:absolute;margin-left:-32.25pt;margin-top:46.25pt;width:485.85pt;height:102.1pt;z-index:25165619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" strokecolor="#002060" strokeweight="2.25pt">
            <v:stroke dashstyle="1 1"/>
            <v:textbox>
              <w:txbxContent>
                <w:p w14:paraId="207E8EF4" w14:textId="77777777" w:rsidR="001364A6" w:rsidRPr="00D16664" w:rsidRDefault="001364A6" w:rsidP="00DB2011">
                  <w:pPr>
                    <w:jc w:val="center"/>
                    <w:rPr>
                      <w:rFonts w:ascii="江戸勘亭流" w:eastAsia="江戸勘亭流"/>
                      <w:b/>
                      <w:bCs/>
                      <w:color w:val="F7CAAC"/>
                      <w:sz w:val="24"/>
                      <w:szCs w:val="24"/>
                    </w:rPr>
                  </w:pPr>
                  <w:r w:rsidRPr="00D16664">
                    <w:rPr>
                      <w:rFonts w:ascii="江戸勘亭流" w:eastAsia="江戸勘亭流" w:hint="eastAsia"/>
                      <w:bCs/>
                      <w:color w:val="000000"/>
                      <w:sz w:val="24"/>
                      <w:szCs w:val="24"/>
                    </w:rPr>
                    <w:t>（文責）高知大学名誉教授・ケナフ協議会会長 鮫 島 一 彦</w:t>
                  </w:r>
                </w:p>
                <w:p w14:paraId="323EE91A" w14:textId="77777777" w:rsidR="001364A6" w:rsidRPr="00D16664" w:rsidRDefault="009E054C" w:rsidP="00DB2011">
                  <w:pPr>
                    <w:ind w:firstLineChars="100" w:firstLine="180"/>
                    <w:jc w:val="center"/>
                    <w:rPr>
                      <w:bCs/>
                      <w:color w:val="000000"/>
                      <w:sz w:val="18"/>
                      <w:szCs w:val="18"/>
                    </w:rPr>
                  </w:pPr>
                  <w:r w:rsidRPr="00D16664">
                    <w:rPr>
                      <w:rFonts w:hint="eastAsia"/>
                      <w:bCs/>
                      <w:color w:val="000000"/>
                      <w:sz w:val="18"/>
                      <w:szCs w:val="18"/>
                    </w:rPr>
                    <w:t xml:space="preserve">自称「→　</w:t>
                  </w:r>
                  <w:r w:rsidRPr="00D16664">
                    <w:rPr>
                      <w:rFonts w:ascii="HGS教科書体" w:eastAsia="HGS教科書体" w:hint="eastAsia"/>
                      <w:bCs/>
                      <w:color w:val="000000"/>
                      <w:sz w:val="18"/>
                      <w:szCs w:val="18"/>
                    </w:rPr>
                    <w:t>ケナフ協議会静岡グループ代表</w:t>
                  </w:r>
                  <w:proofErr w:type="spellStart"/>
                  <w:r w:rsidRPr="00D16664">
                    <w:rPr>
                      <w:rFonts w:hint="eastAsia"/>
                      <w:bCs/>
                      <w:color w:val="000000"/>
                      <w:sz w:val="18"/>
                      <w:szCs w:val="18"/>
                    </w:rPr>
                    <w:t>K.Sameshima,Shizuoka,Japan</w:t>
                  </w:r>
                  <w:proofErr w:type="spellEnd"/>
                  <w:r w:rsidR="009B42E0" w:rsidRPr="00D16664">
                    <w:rPr>
                      <w:rFonts w:hint="eastAsia"/>
                      <w:bCs/>
                      <w:color w:val="000000"/>
                      <w:sz w:val="18"/>
                      <w:szCs w:val="18"/>
                    </w:rPr>
                    <w:t xml:space="preserve">　携帯　0</w:t>
                  </w:r>
                  <w:r w:rsidR="009B42E0" w:rsidRPr="00D16664">
                    <w:rPr>
                      <w:bCs/>
                      <w:color w:val="000000"/>
                      <w:sz w:val="18"/>
                      <w:szCs w:val="18"/>
                    </w:rPr>
                    <w:t>90-8286-8015</w:t>
                  </w:r>
                </w:p>
                <w:p w14:paraId="328168B5" w14:textId="77777777" w:rsidR="009B42E0" w:rsidRPr="00D16664" w:rsidRDefault="009B42E0" w:rsidP="00DB2011">
                  <w:pPr>
                    <w:ind w:firstLineChars="100" w:firstLine="180"/>
                    <w:jc w:val="center"/>
                    <w:rPr>
                      <w:bCs/>
                      <w:color w:val="000000"/>
                      <w:sz w:val="18"/>
                      <w:szCs w:val="18"/>
                    </w:rPr>
                  </w:pPr>
                  <w:r w:rsidRPr="00D16664">
                    <w:rPr>
                      <w:rFonts w:hint="eastAsia"/>
                      <w:bCs/>
                      <w:color w:val="000000"/>
                      <w:sz w:val="18"/>
                      <w:szCs w:val="18"/>
                    </w:rPr>
                    <w:t>鮫島一彦の静岡の自宅の情報はケナフ協議会HPをご覧ください。</w:t>
                  </w:r>
                </w:p>
                <w:p w14:paraId="299AAE90" w14:textId="77777777" w:rsidR="001364A6" w:rsidRPr="00D16664" w:rsidRDefault="001364A6" w:rsidP="001364A6">
                  <w:pPr>
                    <w:rPr>
                      <w:b/>
                      <w:color w:val="000000"/>
                      <w:sz w:val="16"/>
                      <w:szCs w:val="16"/>
                    </w:rPr>
                  </w:pPr>
                  <w:r w:rsidRPr="00D16664">
                    <w:rPr>
                      <w:rFonts w:hint="eastAsia"/>
                      <w:bCs/>
                      <w:color w:val="000000"/>
                      <w:sz w:val="16"/>
                      <w:szCs w:val="16"/>
                    </w:rPr>
                    <w:t>★沖縄の</w:t>
                  </w:r>
                  <w:r w:rsidR="009B42E0" w:rsidRPr="00D16664">
                    <w:rPr>
                      <w:rFonts w:hint="eastAsia"/>
                      <w:bCs/>
                      <w:color w:val="000000"/>
                      <w:sz w:val="16"/>
                      <w:szCs w:val="16"/>
                    </w:rPr>
                    <w:t>恩納村</w:t>
                  </w:r>
                  <w:r w:rsidRPr="00D16664">
                    <w:rPr>
                      <w:rFonts w:hint="eastAsia"/>
                      <w:bCs/>
                      <w:color w:val="000000"/>
                      <w:sz w:val="16"/>
                      <w:szCs w:val="16"/>
                    </w:rPr>
                    <w:t>事務局の機能</w:t>
                  </w:r>
                  <w:r w:rsidR="00D105DB" w:rsidRPr="00D16664">
                    <w:rPr>
                      <w:rFonts w:hint="eastAsia"/>
                      <w:bCs/>
                      <w:color w:val="000000"/>
                      <w:sz w:val="16"/>
                      <w:szCs w:val="16"/>
                    </w:rPr>
                    <w:t>の完全</w:t>
                  </w:r>
                  <w:r w:rsidRPr="00D16664">
                    <w:rPr>
                      <w:rFonts w:hint="eastAsia"/>
                      <w:bCs/>
                      <w:color w:val="000000"/>
                      <w:sz w:val="16"/>
                      <w:szCs w:val="16"/>
                    </w:rPr>
                    <w:t>回復</w:t>
                  </w:r>
                  <w:r w:rsidR="00D105DB" w:rsidRPr="00D16664">
                    <w:rPr>
                      <w:rFonts w:hint="eastAsia"/>
                      <w:bCs/>
                      <w:color w:val="000000"/>
                      <w:sz w:val="16"/>
                      <w:szCs w:val="16"/>
                    </w:rPr>
                    <w:t>に</w:t>
                  </w:r>
                  <w:r w:rsidRPr="00D16664">
                    <w:rPr>
                      <w:rFonts w:hint="eastAsia"/>
                      <w:bCs/>
                      <w:color w:val="000000"/>
                      <w:sz w:val="16"/>
                      <w:szCs w:val="16"/>
                    </w:rPr>
                    <w:t>はまだ</w:t>
                  </w:r>
                  <w:r w:rsidR="00D105DB" w:rsidRPr="00D16664">
                    <w:rPr>
                      <w:rFonts w:hint="eastAsia"/>
                      <w:bCs/>
                      <w:color w:val="000000"/>
                      <w:sz w:val="16"/>
                      <w:szCs w:val="16"/>
                    </w:rPr>
                    <w:t>時間がかかります</w:t>
                  </w:r>
                  <w:r w:rsidRPr="00D16664">
                    <w:rPr>
                      <w:rFonts w:hint="eastAsia"/>
                      <w:bCs/>
                      <w:color w:val="000000"/>
                      <w:sz w:val="16"/>
                      <w:szCs w:val="16"/>
                    </w:rPr>
                    <w:t>。ご迷惑をおかけしますが、お急ぎの方は</w:t>
                  </w:r>
                  <w:r w:rsidR="009B42E0" w:rsidRPr="00D16664">
                    <w:rPr>
                      <w:rFonts w:hint="eastAsia"/>
                      <w:bCs/>
                      <w:color w:val="000000"/>
                      <w:sz w:val="16"/>
                      <w:szCs w:val="16"/>
                    </w:rPr>
                    <w:t>沖縄の中城村にある</w:t>
                  </w:r>
                  <w:r w:rsidR="00D105DB" w:rsidRPr="00D16664">
                    <w:rPr>
                      <w:rFonts w:hint="eastAsia"/>
                      <w:bCs/>
                      <w:color w:val="000000"/>
                      <w:sz w:val="16"/>
                      <w:szCs w:val="16"/>
                    </w:rPr>
                    <w:t>「中城グリーンリサイクルセンター」内、ケナフ協議会事務局</w:t>
                  </w:r>
                  <w:r w:rsidR="00D105DB" w:rsidRPr="00D16664">
                    <w:rPr>
                      <w:bCs/>
                      <w:color w:val="000000"/>
                      <w:sz w:val="16"/>
                      <w:szCs w:val="16"/>
                    </w:rPr>
                    <w:t>098-895-1866</w:t>
                  </w:r>
                  <w:r w:rsidR="00D105DB" w:rsidRPr="00D16664">
                    <w:rPr>
                      <w:rFonts w:hint="eastAsia"/>
                      <w:bCs/>
                      <w:color w:val="000000"/>
                      <w:sz w:val="16"/>
                      <w:szCs w:val="16"/>
                    </w:rPr>
                    <w:t>に</w:t>
                  </w:r>
                  <w:r w:rsidRPr="00D16664">
                    <w:rPr>
                      <w:rFonts w:hint="eastAsia"/>
                      <w:bCs/>
                      <w:color w:val="000000"/>
                      <w:sz w:val="16"/>
                      <w:szCs w:val="16"/>
                    </w:rPr>
                    <w:t>ファクスで連絡を下さい。</w:t>
                  </w:r>
                  <w:r w:rsidR="00D105DB" w:rsidRPr="00D16664">
                    <w:rPr>
                      <w:rFonts w:hint="eastAsia"/>
                      <w:bCs/>
                      <w:color w:val="000000"/>
                      <w:sz w:val="16"/>
                      <w:szCs w:val="16"/>
                    </w:rPr>
                    <w:t xml:space="preserve">　</w:t>
                  </w:r>
                  <w:r w:rsidR="00D105DB" w:rsidRPr="00D16664">
                    <w:rPr>
                      <w:rFonts w:hint="eastAsia"/>
                      <w:b/>
                      <w:color w:val="F7CAAC"/>
                      <w:sz w:val="16"/>
                      <w:szCs w:val="16"/>
                    </w:rPr>
                    <w:t xml:space="preserve">　　　</w:t>
                  </w:r>
                  <w:r w:rsidRPr="00D16664">
                    <w:rPr>
                      <w:rFonts w:hint="eastAsia"/>
                      <w:sz w:val="16"/>
                      <w:szCs w:val="16"/>
                    </w:rPr>
                    <w:t>2</w:t>
                  </w:r>
                  <w:r w:rsidRPr="00D16664">
                    <w:rPr>
                      <w:sz w:val="16"/>
                      <w:szCs w:val="16"/>
                    </w:rPr>
                    <w:t>022.12.11</w:t>
                  </w:r>
                </w:p>
              </w:txbxContent>
            </v:textbox>
            <w10:wrap type="square" anchorx="margin"/>
          </v:shape>
        </w:pict>
      </w:r>
      <w:r w:rsidR="00BB750D">
        <w:rPr>
          <w:rFonts w:hint="eastAsia"/>
        </w:rPr>
        <w:t>われわれの訪問</w:t>
      </w:r>
      <w:r w:rsidR="00F878DE">
        <w:rPr>
          <w:rFonts w:hint="eastAsia"/>
        </w:rPr>
        <w:t>目的、</w:t>
      </w:r>
      <w:r w:rsidR="00A77D8E">
        <w:rPr>
          <w:rFonts w:hint="eastAsia"/>
        </w:rPr>
        <w:t>意義</w:t>
      </w:r>
      <w:r w:rsidR="00F878DE">
        <w:rPr>
          <w:rFonts w:hint="eastAsia"/>
        </w:rPr>
        <w:t>など</w:t>
      </w:r>
      <w:r w:rsidR="00A77D8E">
        <w:rPr>
          <w:rFonts w:hint="eastAsia"/>
        </w:rPr>
        <w:t>を説明</w:t>
      </w:r>
      <w:r w:rsidR="00F01B96">
        <w:rPr>
          <w:rFonts w:hint="eastAsia"/>
        </w:rPr>
        <w:t>し、</w:t>
      </w:r>
      <w:r w:rsidR="00F878DE">
        <w:rPr>
          <w:rFonts w:hint="eastAsia"/>
        </w:rPr>
        <w:t>今後の事業や</w:t>
      </w:r>
      <w:r w:rsidR="00F01B96">
        <w:rPr>
          <w:rFonts w:hint="eastAsia"/>
        </w:rPr>
        <w:t>セミナー</w:t>
      </w:r>
      <w:r w:rsidR="00844512">
        <w:rPr>
          <w:rFonts w:hint="eastAsia"/>
        </w:rPr>
        <w:t>などの企画</w:t>
      </w:r>
      <w:r w:rsidR="00F01B96">
        <w:rPr>
          <w:rFonts w:hint="eastAsia"/>
        </w:rPr>
        <w:t>をアピール。</w:t>
      </w:r>
      <w:r w:rsidR="00690BC9">
        <w:rPr>
          <w:rFonts w:hint="eastAsia"/>
        </w:rPr>
        <w:t>②</w:t>
      </w:r>
      <w:r w:rsidR="00F01B96">
        <w:rPr>
          <w:rFonts w:hint="eastAsia"/>
        </w:rPr>
        <w:t>午後の便で羽田</w:t>
      </w:r>
      <w:r w:rsidR="00DB2011">
        <w:rPr>
          <w:rFonts w:hint="eastAsia"/>
        </w:rPr>
        <w:t>へ</w:t>
      </w:r>
      <w:r w:rsidR="000E7965">
        <w:rPr>
          <w:rFonts w:hint="eastAsia"/>
        </w:rPr>
        <w:t>帰る</w:t>
      </w:r>
    </w:p>
    <w:p w14:paraId="2D009934" w14:textId="77777777" w:rsidR="000E7965" w:rsidRDefault="000E7965" w:rsidP="00DB2011">
      <w:pPr>
        <w:widowControl/>
        <w:jc w:val="left"/>
      </w:pPr>
    </w:p>
    <w:p w14:paraId="0B023C22" w14:textId="0E11EC3F" w:rsidR="000E7965" w:rsidRPr="00D16664" w:rsidRDefault="00D16664" w:rsidP="000E7965">
      <w:pPr>
        <w:widowControl/>
        <w:jc w:val="left"/>
        <w:rPr>
          <w:sz w:val="16"/>
          <w:szCs w:val="16"/>
          <w:u w:val="dotDash"/>
        </w:rPr>
      </w:pPr>
      <w:r>
        <w:rPr>
          <w:noProof/>
        </w:rPr>
        <w:pict w14:anchorId="2A08F387">
          <v:rect id="インク 14" o:spid="_x0000_s2051" style="position:absolute;margin-left:-10.4pt;margin-top:5.3pt;width:1.45pt;height:1.45pt;z-index:251661312;visibility:visible" coordsize="1,1" filled="f" strokeweight=".5mm">
            <v:stroke endcap="round"/>
            <v:path shadowok="f" o:extrusionok="f" fillok="f" insetpenok="f"/>
            <o:lock v:ext="edit" rotation="t" aspectratio="t" verticies="t" text="t" shapetype="t"/>
            <o:ink i="AKABHQIICAEQWM9UiuaXxU+PBvi60uGbIgMGSBBFMkYyBQM4C2QZIzIKgcf//w+Ax///DzMKgcf/&#10;/w+Ax///DzgJAP7/AwAAAAAAChQBAQABABBf/woAESAglQts9A3ZAQoUAQEAAQAQX/8KP0Aji0Ni&#10;EN9AOyAKFAEBAAEAEF//Cj9AIvyjaEDfQDsgChQBAQABABBf/woAESAUo5lt9A3ZAQ==&#10;" annotation="t"/>
          </v:rect>
        </w:pict>
      </w:r>
      <w:r>
        <w:rPr>
          <w:noProof/>
        </w:rPr>
        <w:pict w14:anchorId="34734182">
          <v:rect id="インク 5" o:spid="_x0000_s2050" style="position:absolute;margin-left:-5.9pt;margin-top:4.9pt;width:1.45pt;height:1.45pt;z-index:251660288;visibility:visible" coordorigin="1" coordsize="1,1" filled="f" strokeweight=".5mm">
            <v:stroke endcap="round"/>
            <v:path shadowok="f" o:extrusionok="f" fillok="f" insetpenok="f"/>
            <o:lock v:ext="edit" rotation="t" aspectratio="t" verticies="t" text="t" shapetype="t"/>
            <o:ink i="AF4dAggIARBYz1SK5pfFT48G+LrS4ZsiAwZIEEUyRjIFAzgLZBkjMgqBx///D4DH//8PMwqBx///&#10;D4DH//8POAkA/v8DAAAAAAAKFAECQAEAEF//CgARICD/smn0DdkB&#10;" annotation="t"/>
          </v:rect>
        </w:pict>
      </w:r>
      <w:r w:rsidR="000E7965" w:rsidRPr="00D16664">
        <w:rPr>
          <w:rFonts w:hint="eastAsia"/>
          <w:sz w:val="16"/>
          <w:szCs w:val="16"/>
          <w:u w:val="dotDash"/>
        </w:rPr>
        <w:t>「</w:t>
      </w:r>
      <w:r w:rsidR="000E7965" w:rsidRPr="00D16664">
        <w:rPr>
          <w:sz w:val="16"/>
          <w:szCs w:val="16"/>
          <w:u w:val="dotDash"/>
        </w:rPr>
        <w:t>ケナフ協議会静岡グループ</w:t>
      </w:r>
      <w:r w:rsidR="000E7965" w:rsidRPr="00D16664">
        <w:rPr>
          <w:rFonts w:hint="eastAsia"/>
          <w:sz w:val="16"/>
          <w:szCs w:val="16"/>
          <w:u w:val="dotDash"/>
        </w:rPr>
        <w:t>」は、</w:t>
      </w:r>
      <w:r w:rsidR="000E7965" w:rsidRPr="00D16664">
        <w:rPr>
          <w:sz w:val="16"/>
          <w:szCs w:val="16"/>
          <w:u w:val="dotDash"/>
        </w:rPr>
        <w:t>静岡</w:t>
      </w:r>
      <w:r w:rsidR="000E7965" w:rsidRPr="00D16664">
        <w:rPr>
          <w:rFonts w:hint="eastAsia"/>
          <w:sz w:val="16"/>
          <w:szCs w:val="16"/>
          <w:u w:val="dotDash"/>
        </w:rPr>
        <w:t>地域</w:t>
      </w:r>
      <w:r w:rsidR="000E7965" w:rsidRPr="00D16664">
        <w:rPr>
          <w:sz w:val="16"/>
          <w:szCs w:val="16"/>
          <w:u w:val="dotDash"/>
        </w:rPr>
        <w:t xml:space="preserve">における </w:t>
      </w:r>
      <w:r w:rsidR="000E7965" w:rsidRPr="00D16664">
        <w:rPr>
          <w:rFonts w:hint="eastAsia"/>
          <w:sz w:val="16"/>
          <w:szCs w:val="16"/>
          <w:u w:val="dotDash"/>
        </w:rPr>
        <w:t>「ケナフ等地域バイオマス植物資源の栽培・利用」、ケナフ協議会の</w:t>
      </w:r>
      <w:r w:rsidR="000E7965" w:rsidRPr="00D16664">
        <w:rPr>
          <w:sz w:val="16"/>
          <w:szCs w:val="16"/>
          <w:u w:val="dotDash"/>
        </w:rPr>
        <w:t>KB プロジェクト、</w:t>
      </w:r>
      <w:r w:rsidR="000E7965" w:rsidRPr="00D16664">
        <w:rPr>
          <w:rFonts w:hint="eastAsia"/>
          <w:sz w:val="16"/>
          <w:szCs w:val="16"/>
          <w:u w:val="dotDash"/>
        </w:rPr>
        <w:t>国連の</w:t>
      </w:r>
      <w:r w:rsidR="000E7965" w:rsidRPr="00D16664">
        <w:rPr>
          <w:sz w:val="16"/>
          <w:szCs w:val="16"/>
          <w:u w:val="dotDash"/>
        </w:rPr>
        <w:t>持続可能な地域社会の</w:t>
      </w:r>
      <w:r w:rsidR="000E7965" w:rsidRPr="00D16664">
        <w:rPr>
          <w:rFonts w:hint="eastAsia"/>
          <w:sz w:val="16"/>
          <w:szCs w:val="16"/>
          <w:u w:val="dotDash"/>
        </w:rPr>
        <w:t>協働事業の一環として、独自の「里地・里山」の復権・子</w:t>
      </w:r>
      <w:r w:rsidR="00B36A62">
        <w:rPr>
          <w:rFonts w:hint="eastAsia"/>
          <w:sz w:val="16"/>
          <w:szCs w:val="16"/>
          <w:u w:val="dotDash"/>
        </w:rPr>
        <w:t>育て支援紙、</w:t>
      </w:r>
      <w:r w:rsidR="000E7965" w:rsidRPr="00D16664">
        <w:rPr>
          <w:rFonts w:hint="eastAsia"/>
          <w:sz w:val="16"/>
          <w:szCs w:val="16"/>
          <w:u w:val="dotDash"/>
        </w:rPr>
        <w:t>援統野菜</w:t>
      </w:r>
      <w:r w:rsidR="00B36A62">
        <w:rPr>
          <w:rFonts w:hint="eastAsia"/>
          <w:sz w:val="16"/>
          <w:szCs w:val="16"/>
          <w:u w:val="dotDash"/>
        </w:rPr>
        <w:t>、花卉、繊維作物など</w:t>
      </w:r>
      <w:r w:rsidR="000E7965" w:rsidRPr="00D16664">
        <w:rPr>
          <w:rFonts w:hint="eastAsia"/>
          <w:sz w:val="16"/>
          <w:szCs w:val="16"/>
          <w:u w:val="dotDash"/>
        </w:rPr>
        <w:t>の栽培、イベント</w:t>
      </w:r>
      <w:r w:rsidR="00B36A62">
        <w:rPr>
          <w:rFonts w:hint="eastAsia"/>
          <w:sz w:val="16"/>
          <w:szCs w:val="16"/>
          <w:u w:val="dotDash"/>
        </w:rPr>
        <w:t>の開催</w:t>
      </w:r>
      <w:r w:rsidR="000E7965" w:rsidRPr="00D16664">
        <w:rPr>
          <w:rFonts w:hint="eastAsia"/>
          <w:sz w:val="16"/>
          <w:szCs w:val="16"/>
          <w:u w:val="dotDash"/>
        </w:rPr>
        <w:t>を</w:t>
      </w:r>
      <w:r w:rsidR="005D140A" w:rsidRPr="00D16664">
        <w:rPr>
          <w:rFonts w:hint="eastAsia"/>
          <w:sz w:val="16"/>
          <w:szCs w:val="16"/>
          <w:u w:val="dotDash"/>
        </w:rPr>
        <w:t>自主性を尊重しながら</w:t>
      </w:r>
      <w:r w:rsidR="000E7965" w:rsidRPr="00D16664">
        <w:rPr>
          <w:rFonts w:hint="eastAsia"/>
          <w:sz w:val="16"/>
          <w:szCs w:val="16"/>
          <w:u w:val="dotDash"/>
        </w:rPr>
        <w:t>楽しんでいるグループです。</w:t>
      </w:r>
    </w:p>
    <w:sectPr w:rsidR="000E7965" w:rsidRPr="00D16664">
      <w:headerReference w:type="default"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1FE29" w14:textId="77777777" w:rsidR="00B36A62" w:rsidRDefault="00B36A62" w:rsidP="00012B6A">
      <w:r>
        <w:separator/>
      </w:r>
    </w:p>
  </w:endnote>
  <w:endnote w:type="continuationSeparator" w:id="0">
    <w:p w14:paraId="2E33B017" w14:textId="77777777" w:rsidR="00B36A62" w:rsidRDefault="00B36A62" w:rsidP="0001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江戸勘亭流">
    <w:panose1 w:val="03000A09000000000000"/>
    <w:charset w:val="80"/>
    <w:family w:val="script"/>
    <w:pitch w:val="fixed"/>
    <w:sig w:usb0="00000001" w:usb1="08070000" w:usb2="00000010" w:usb3="00000000" w:csb0="00020000"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13C4" w14:textId="77777777" w:rsidR="004C46EA" w:rsidRDefault="004C46EA">
    <w:pPr>
      <w:pStyle w:val="a7"/>
      <w:jc w:val="center"/>
    </w:pPr>
    <w:r>
      <w:fldChar w:fldCharType="begin"/>
    </w:r>
    <w:r>
      <w:instrText>PAGE   \* MERGEFORMAT</w:instrText>
    </w:r>
    <w:r>
      <w:fldChar w:fldCharType="separate"/>
    </w:r>
    <w:r>
      <w:rPr>
        <w:lang w:val="ja-JP"/>
      </w:rPr>
      <w:t>2</w:t>
    </w:r>
    <w:r>
      <w:fldChar w:fldCharType="end"/>
    </w:r>
  </w:p>
  <w:p w14:paraId="47521879" w14:textId="77777777" w:rsidR="004C46EA" w:rsidRDefault="004C46EA">
    <w:pPr>
      <w:pStyle w:val="a7"/>
    </w:pPr>
  </w:p>
  <w:p w14:paraId="3381C4BB" w14:textId="77777777" w:rsidR="00D35C01" w:rsidRDefault="00D35C01">
    <w:pPr>
      <w:pStyle w:val="a7"/>
    </w:pPr>
  </w:p>
  <w:p w14:paraId="14650D8E" w14:textId="77777777" w:rsidR="00D35C01" w:rsidRDefault="00D35C01" w:rsidP="00D35C0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4EC4C" w14:textId="77777777" w:rsidR="00B36A62" w:rsidRDefault="00B36A62" w:rsidP="00012B6A">
      <w:r>
        <w:separator/>
      </w:r>
    </w:p>
  </w:footnote>
  <w:footnote w:type="continuationSeparator" w:id="0">
    <w:p w14:paraId="468E4FA4" w14:textId="77777777" w:rsidR="00B36A62" w:rsidRDefault="00B36A62" w:rsidP="00012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A494" w14:textId="77777777" w:rsidR="004C46EA" w:rsidRPr="00D16664" w:rsidRDefault="004C46EA" w:rsidP="004C46EA">
    <w:pPr>
      <w:rPr>
        <w:sz w:val="16"/>
        <w:szCs w:val="16"/>
      </w:rPr>
    </w:pPr>
    <w:r w:rsidRPr="00D16664">
      <w:rPr>
        <w:rFonts w:hint="eastAsia"/>
        <w:sz w:val="16"/>
        <w:szCs w:val="16"/>
      </w:rPr>
      <w:t>静</w:t>
    </w:r>
    <w:r w:rsidRPr="00D16664">
      <w:rPr>
        <w:sz w:val="16"/>
        <w:szCs w:val="16"/>
      </w:rPr>
      <w:t>岡発</w:t>
    </w:r>
    <w:r w:rsidRPr="00D16664">
      <w:rPr>
        <w:rFonts w:hint="eastAsia"/>
        <w:sz w:val="16"/>
        <w:szCs w:val="16"/>
      </w:rPr>
      <w:t>「ケナフ</w:t>
    </w:r>
    <w:r w:rsidRPr="00D16664">
      <w:rPr>
        <w:sz w:val="16"/>
        <w:szCs w:val="16"/>
      </w:rPr>
      <w:t>・ネット・ニュース」No.00</w:t>
    </w:r>
    <w:r w:rsidRPr="00D16664">
      <w:rPr>
        <w:rFonts w:hint="eastAsia"/>
        <w:sz w:val="16"/>
        <w:szCs w:val="16"/>
      </w:rPr>
      <w:t>９（</w:t>
    </w:r>
    <w:r w:rsidRPr="00D16664">
      <w:rPr>
        <w:sz w:val="16"/>
        <w:szCs w:val="16"/>
      </w:rPr>
      <w:t>令和 4 年)2022.12.11.</w:t>
    </w:r>
  </w:p>
  <w:p w14:paraId="190D6E93" w14:textId="77777777" w:rsidR="004C46EA" w:rsidRPr="004C46EA" w:rsidRDefault="004C46EA">
    <w:pPr>
      <w:pStyle w:val="a5"/>
    </w:pPr>
  </w:p>
  <w:p w14:paraId="3357C8B5" w14:textId="77777777" w:rsidR="004C46EA" w:rsidRPr="004C46EA" w:rsidRDefault="004C46E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90B71"/>
    <w:multiLevelType w:val="hybridMultilevel"/>
    <w:tmpl w:val="B888B4AC"/>
    <w:lvl w:ilvl="0" w:tplc="97C87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2E67AA"/>
    <w:multiLevelType w:val="hybridMultilevel"/>
    <w:tmpl w:val="A7EA3C50"/>
    <w:lvl w:ilvl="0" w:tplc="D3C23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6F058E"/>
    <w:multiLevelType w:val="hybridMultilevel"/>
    <w:tmpl w:val="F96C61EE"/>
    <w:lvl w:ilvl="0" w:tplc="3142F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8704507">
    <w:abstractNumId w:val="0"/>
  </w:num>
  <w:num w:numId="2" w16cid:durableId="1103768381">
    <w:abstractNumId w:val="2"/>
  </w:num>
  <w:num w:numId="3" w16cid:durableId="2059359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attachedTemplate r:id="rId1"/>
  <w:doNotTrackMoves/>
  <w:defaultTabStop w:val="851"/>
  <w:characterSpacingControl w:val="doNotCompress"/>
  <w:hdrShapeDefaults>
    <o:shapedefaults v:ext="edit" spidmax="2058">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6A62"/>
    <w:rsid w:val="000053E7"/>
    <w:rsid w:val="000072EC"/>
    <w:rsid w:val="00012B6A"/>
    <w:rsid w:val="0008706F"/>
    <w:rsid w:val="00092425"/>
    <w:rsid w:val="000C7381"/>
    <w:rsid w:val="000E7965"/>
    <w:rsid w:val="000F7DD1"/>
    <w:rsid w:val="00100444"/>
    <w:rsid w:val="00115FB4"/>
    <w:rsid w:val="001364A6"/>
    <w:rsid w:val="001407D6"/>
    <w:rsid w:val="001436BA"/>
    <w:rsid w:val="00150BDB"/>
    <w:rsid w:val="001A0D2F"/>
    <w:rsid w:val="001A1953"/>
    <w:rsid w:val="001C4667"/>
    <w:rsid w:val="001E564F"/>
    <w:rsid w:val="001F7693"/>
    <w:rsid w:val="00215E71"/>
    <w:rsid w:val="00260096"/>
    <w:rsid w:val="002674BF"/>
    <w:rsid w:val="002B05F3"/>
    <w:rsid w:val="002C0C1A"/>
    <w:rsid w:val="002E1F3B"/>
    <w:rsid w:val="00364084"/>
    <w:rsid w:val="0037417B"/>
    <w:rsid w:val="00391B63"/>
    <w:rsid w:val="00392DCC"/>
    <w:rsid w:val="003A6BF3"/>
    <w:rsid w:val="003B2A0B"/>
    <w:rsid w:val="003C2BF7"/>
    <w:rsid w:val="003D6DFA"/>
    <w:rsid w:val="003F169E"/>
    <w:rsid w:val="00426D57"/>
    <w:rsid w:val="00431E87"/>
    <w:rsid w:val="004539A7"/>
    <w:rsid w:val="00460A5A"/>
    <w:rsid w:val="004805C3"/>
    <w:rsid w:val="00481900"/>
    <w:rsid w:val="004A4B89"/>
    <w:rsid w:val="004B76CD"/>
    <w:rsid w:val="004C46EA"/>
    <w:rsid w:val="004E0A3B"/>
    <w:rsid w:val="004E3C14"/>
    <w:rsid w:val="004E484B"/>
    <w:rsid w:val="004F2E60"/>
    <w:rsid w:val="00511EF7"/>
    <w:rsid w:val="00516455"/>
    <w:rsid w:val="005314D1"/>
    <w:rsid w:val="00535AB5"/>
    <w:rsid w:val="00545973"/>
    <w:rsid w:val="00547F88"/>
    <w:rsid w:val="005667E7"/>
    <w:rsid w:val="00573C90"/>
    <w:rsid w:val="00584F8D"/>
    <w:rsid w:val="0059166F"/>
    <w:rsid w:val="005D140A"/>
    <w:rsid w:val="005D7251"/>
    <w:rsid w:val="005F3671"/>
    <w:rsid w:val="00612C0F"/>
    <w:rsid w:val="00631EF0"/>
    <w:rsid w:val="006544F7"/>
    <w:rsid w:val="00664307"/>
    <w:rsid w:val="00690BC9"/>
    <w:rsid w:val="006A3D31"/>
    <w:rsid w:val="006B4A8E"/>
    <w:rsid w:val="006D35FA"/>
    <w:rsid w:val="007160A1"/>
    <w:rsid w:val="007233DF"/>
    <w:rsid w:val="007431F9"/>
    <w:rsid w:val="007B7A0A"/>
    <w:rsid w:val="007C2AA1"/>
    <w:rsid w:val="007E7356"/>
    <w:rsid w:val="007F58A6"/>
    <w:rsid w:val="007F6F6D"/>
    <w:rsid w:val="008039DB"/>
    <w:rsid w:val="008369B4"/>
    <w:rsid w:val="00844512"/>
    <w:rsid w:val="0086511C"/>
    <w:rsid w:val="00866355"/>
    <w:rsid w:val="008A4367"/>
    <w:rsid w:val="008F606B"/>
    <w:rsid w:val="00903BA0"/>
    <w:rsid w:val="00936C24"/>
    <w:rsid w:val="00945563"/>
    <w:rsid w:val="00951950"/>
    <w:rsid w:val="009675E6"/>
    <w:rsid w:val="009A0566"/>
    <w:rsid w:val="009A2369"/>
    <w:rsid w:val="009A42BA"/>
    <w:rsid w:val="009B42E0"/>
    <w:rsid w:val="009D5F87"/>
    <w:rsid w:val="009D723A"/>
    <w:rsid w:val="009E054C"/>
    <w:rsid w:val="009E56A3"/>
    <w:rsid w:val="00A01132"/>
    <w:rsid w:val="00A03987"/>
    <w:rsid w:val="00A13E09"/>
    <w:rsid w:val="00A54B2C"/>
    <w:rsid w:val="00A57910"/>
    <w:rsid w:val="00A66D23"/>
    <w:rsid w:val="00A77D8E"/>
    <w:rsid w:val="00A82C5A"/>
    <w:rsid w:val="00AB186F"/>
    <w:rsid w:val="00AB5176"/>
    <w:rsid w:val="00AC4CDA"/>
    <w:rsid w:val="00AC628A"/>
    <w:rsid w:val="00AE69EC"/>
    <w:rsid w:val="00AF56BC"/>
    <w:rsid w:val="00B03A4C"/>
    <w:rsid w:val="00B1708D"/>
    <w:rsid w:val="00B36A62"/>
    <w:rsid w:val="00B4683A"/>
    <w:rsid w:val="00B7074E"/>
    <w:rsid w:val="00BB6924"/>
    <w:rsid w:val="00BB750D"/>
    <w:rsid w:val="00BB7817"/>
    <w:rsid w:val="00BD6DA0"/>
    <w:rsid w:val="00BE288B"/>
    <w:rsid w:val="00BE45F4"/>
    <w:rsid w:val="00C3599F"/>
    <w:rsid w:val="00C37E7F"/>
    <w:rsid w:val="00CD4580"/>
    <w:rsid w:val="00CE58E6"/>
    <w:rsid w:val="00D04AA6"/>
    <w:rsid w:val="00D105DB"/>
    <w:rsid w:val="00D11E69"/>
    <w:rsid w:val="00D13E53"/>
    <w:rsid w:val="00D16664"/>
    <w:rsid w:val="00D30926"/>
    <w:rsid w:val="00D324A9"/>
    <w:rsid w:val="00D35C01"/>
    <w:rsid w:val="00D54057"/>
    <w:rsid w:val="00D548F9"/>
    <w:rsid w:val="00D668AC"/>
    <w:rsid w:val="00D763DB"/>
    <w:rsid w:val="00D87BE1"/>
    <w:rsid w:val="00D97363"/>
    <w:rsid w:val="00DB2011"/>
    <w:rsid w:val="00DC07F0"/>
    <w:rsid w:val="00DC77C1"/>
    <w:rsid w:val="00DE1E43"/>
    <w:rsid w:val="00E65E76"/>
    <w:rsid w:val="00E8535F"/>
    <w:rsid w:val="00EC6ADD"/>
    <w:rsid w:val="00ED5912"/>
    <w:rsid w:val="00EE0AA6"/>
    <w:rsid w:val="00EE23AC"/>
    <w:rsid w:val="00EE76B2"/>
    <w:rsid w:val="00F01B96"/>
    <w:rsid w:val="00F0501A"/>
    <w:rsid w:val="00F148C7"/>
    <w:rsid w:val="00F26DC7"/>
    <w:rsid w:val="00F43292"/>
    <w:rsid w:val="00F46FFA"/>
    <w:rsid w:val="00F56458"/>
    <w:rsid w:val="00F575CE"/>
    <w:rsid w:val="00F657EB"/>
    <w:rsid w:val="00F74F15"/>
    <w:rsid w:val="00F777DF"/>
    <w:rsid w:val="00F80769"/>
    <w:rsid w:val="00F878DE"/>
    <w:rsid w:val="00F87A2D"/>
    <w:rsid w:val="00FC7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
      <v:textbox inset="5.85pt,.7pt,5.85pt,.7pt"/>
    </o:shapedefaults>
    <o:shapelayout v:ext="edit">
      <o:idmap v:ext="edit" data="2"/>
    </o:shapelayout>
  </w:shapeDefaults>
  <w:decimalSymbol w:val="."/>
  <w:listSeparator w:val=","/>
  <w14:docId w14:val="0E9FA8BB"/>
  <w15:docId w15:val="{B0F117D0-A870-4469-A934-2C16BE13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2E60"/>
  </w:style>
  <w:style w:type="character" w:customStyle="1" w:styleId="a4">
    <w:name w:val="日付 (文字)"/>
    <w:basedOn w:val="a0"/>
    <w:link w:val="a3"/>
    <w:uiPriority w:val="99"/>
    <w:semiHidden/>
    <w:rsid w:val="004F2E60"/>
  </w:style>
  <w:style w:type="paragraph" w:styleId="a5">
    <w:name w:val="header"/>
    <w:basedOn w:val="a"/>
    <w:link w:val="a6"/>
    <w:uiPriority w:val="99"/>
    <w:unhideWhenUsed/>
    <w:rsid w:val="00012B6A"/>
    <w:pPr>
      <w:tabs>
        <w:tab w:val="center" w:pos="4252"/>
        <w:tab w:val="right" w:pos="8504"/>
      </w:tabs>
      <w:snapToGrid w:val="0"/>
    </w:pPr>
  </w:style>
  <w:style w:type="character" w:customStyle="1" w:styleId="a6">
    <w:name w:val="ヘッダー (文字)"/>
    <w:basedOn w:val="a0"/>
    <w:link w:val="a5"/>
    <w:uiPriority w:val="99"/>
    <w:rsid w:val="00012B6A"/>
  </w:style>
  <w:style w:type="paragraph" w:styleId="a7">
    <w:name w:val="footer"/>
    <w:basedOn w:val="a"/>
    <w:link w:val="a8"/>
    <w:uiPriority w:val="99"/>
    <w:unhideWhenUsed/>
    <w:rsid w:val="00012B6A"/>
    <w:pPr>
      <w:tabs>
        <w:tab w:val="center" w:pos="4252"/>
        <w:tab w:val="right" w:pos="8504"/>
      </w:tabs>
      <w:snapToGrid w:val="0"/>
    </w:pPr>
  </w:style>
  <w:style w:type="character" w:customStyle="1" w:styleId="a8">
    <w:name w:val="フッター (文字)"/>
    <w:basedOn w:val="a0"/>
    <w:link w:val="a7"/>
    <w:uiPriority w:val="99"/>
    <w:rsid w:val="00012B6A"/>
  </w:style>
  <w:style w:type="paragraph" w:styleId="a9">
    <w:name w:val="List Paragraph"/>
    <w:basedOn w:val="a"/>
    <w:uiPriority w:val="34"/>
    <w:qFormat/>
    <w:rsid w:val="00C37E7F"/>
    <w:pPr>
      <w:ind w:leftChars="400" w:left="840"/>
    </w:pPr>
  </w:style>
  <w:style w:type="paragraph" w:styleId="aa">
    <w:name w:val="No Spacing"/>
    <w:uiPriority w:val="1"/>
    <w:qFormat/>
    <w:rsid w:val="00D35C01"/>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7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851;&#23798;\OneDrive\&#12465;&#12490;&#12501;&#21332;&#35696;&#20250;&#65288;&#38745;&#23713;&#65289;\&#12465;&#12490;&#12501;&#12539;&#12493;&#12483;&#12488;&#12539;&#12491;&#12517;&#12540;&#12473;No.009.2022.12.11.%20-%20&#12467;&#12500;&#1254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ケナフ・ネット・ニュースNo.009.2022.12.11. - コピー</Template>
  <TotalTime>6</TotalTime>
  <Pages>2</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鮫島</dc:creator>
  <cp:keywords/>
  <dc:description/>
  <cp:lastModifiedBy>Sameshima Kazuhiko</cp:lastModifiedBy>
  <cp:revision>1</cp:revision>
  <cp:lastPrinted>2022-12-12T07:20:00Z</cp:lastPrinted>
  <dcterms:created xsi:type="dcterms:W3CDTF">2022-12-12T08:41:00Z</dcterms:created>
  <dcterms:modified xsi:type="dcterms:W3CDTF">2022-12-12T08:47:00Z</dcterms:modified>
</cp:coreProperties>
</file>